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F9" w:rsidRDefault="00CA55F9" w:rsidP="00CA55F9">
      <w:pPr>
        <w:jc w:val="right"/>
      </w:pPr>
      <w:bookmarkStart w:id="0" w:name="_GoBack"/>
      <w:bookmarkEnd w:id="0"/>
    </w:p>
    <w:p w:rsidR="00CA55F9" w:rsidRPr="00CA55F9" w:rsidRDefault="00CA55F9" w:rsidP="00FA50E2">
      <w:pPr>
        <w:ind w:rightChars="133" w:right="279" w:firstLineChars="118" w:firstLine="283"/>
        <w:jc w:val="right"/>
        <w:rPr>
          <w:sz w:val="24"/>
          <w:szCs w:val="24"/>
        </w:rPr>
      </w:pPr>
      <w:r w:rsidRPr="00CA55F9">
        <w:rPr>
          <w:rFonts w:hint="eastAsia"/>
          <w:sz w:val="24"/>
          <w:szCs w:val="24"/>
        </w:rPr>
        <w:t>2014</w:t>
      </w:r>
      <w:r w:rsidRPr="00CA55F9">
        <w:rPr>
          <w:rFonts w:hint="eastAsia"/>
          <w:sz w:val="24"/>
          <w:szCs w:val="24"/>
        </w:rPr>
        <w:t>年</w:t>
      </w:r>
      <w:r w:rsidRPr="00CA55F9">
        <w:rPr>
          <w:rFonts w:hint="eastAsia"/>
          <w:sz w:val="24"/>
          <w:szCs w:val="24"/>
        </w:rPr>
        <w:t>12</w:t>
      </w:r>
      <w:r w:rsidRPr="00CA55F9">
        <w:rPr>
          <w:rFonts w:hint="eastAsia"/>
          <w:sz w:val="24"/>
          <w:szCs w:val="24"/>
        </w:rPr>
        <w:t>月</w:t>
      </w:r>
      <w:r w:rsidRPr="00CA55F9">
        <w:rPr>
          <w:rFonts w:hint="eastAsia"/>
          <w:sz w:val="24"/>
          <w:szCs w:val="24"/>
        </w:rPr>
        <w:t>16</w:t>
      </w:r>
      <w:r w:rsidRPr="00CA55F9">
        <w:rPr>
          <w:rFonts w:hint="eastAsia"/>
          <w:sz w:val="24"/>
          <w:szCs w:val="24"/>
        </w:rPr>
        <w:t>日</w:t>
      </w:r>
      <w:r w:rsidR="000C463D" w:rsidRPr="00CA55F9">
        <w:rPr>
          <w:rFonts w:hint="eastAsia"/>
          <w:sz w:val="24"/>
          <w:szCs w:val="24"/>
        </w:rPr>
        <w:t xml:space="preserve">　</w:t>
      </w:r>
    </w:p>
    <w:p w:rsidR="00CA55F9" w:rsidRPr="00CA55F9" w:rsidRDefault="00CA55F9" w:rsidP="00FA50E2">
      <w:pPr>
        <w:ind w:rightChars="133" w:right="279" w:firstLineChars="118" w:firstLine="283"/>
        <w:jc w:val="left"/>
        <w:rPr>
          <w:sz w:val="24"/>
          <w:szCs w:val="24"/>
        </w:rPr>
      </w:pPr>
    </w:p>
    <w:p w:rsidR="00CA55F9" w:rsidRPr="00CA55F9" w:rsidRDefault="00CA55F9" w:rsidP="00FA50E2">
      <w:pPr>
        <w:ind w:rightChars="133" w:right="279" w:firstLineChars="118" w:firstLine="283"/>
        <w:jc w:val="left"/>
        <w:rPr>
          <w:sz w:val="24"/>
          <w:szCs w:val="24"/>
        </w:rPr>
      </w:pPr>
      <w:r w:rsidRPr="00CA55F9">
        <w:rPr>
          <w:rFonts w:hint="eastAsia"/>
          <w:sz w:val="24"/>
          <w:szCs w:val="24"/>
        </w:rPr>
        <w:t>国際ロータリー第</w:t>
      </w:r>
      <w:r w:rsidRPr="00CA55F9">
        <w:rPr>
          <w:rFonts w:hint="eastAsia"/>
          <w:sz w:val="24"/>
          <w:szCs w:val="24"/>
        </w:rPr>
        <w:t>2790</w:t>
      </w:r>
      <w:r w:rsidRPr="00CA55F9">
        <w:rPr>
          <w:rFonts w:hint="eastAsia"/>
          <w:sz w:val="24"/>
          <w:szCs w:val="24"/>
        </w:rPr>
        <w:t>地区</w:t>
      </w:r>
    </w:p>
    <w:p w:rsidR="00CA55F9" w:rsidRDefault="00CA55F9" w:rsidP="00FA50E2">
      <w:pPr>
        <w:ind w:rightChars="133" w:right="279" w:firstLineChars="118" w:firstLine="283"/>
        <w:jc w:val="left"/>
        <w:rPr>
          <w:sz w:val="24"/>
          <w:szCs w:val="24"/>
        </w:rPr>
      </w:pPr>
      <w:r w:rsidRPr="00CA55F9">
        <w:rPr>
          <w:rFonts w:hint="eastAsia"/>
          <w:sz w:val="24"/>
          <w:szCs w:val="24"/>
        </w:rPr>
        <w:t>ロータリークラブ　会長・幹事　各位</w:t>
      </w:r>
      <w:r w:rsidR="000C463D" w:rsidRPr="00CA55F9">
        <w:rPr>
          <w:rFonts w:hint="eastAsia"/>
          <w:sz w:val="24"/>
          <w:szCs w:val="24"/>
        </w:rPr>
        <w:t xml:space="preserve">　</w:t>
      </w:r>
    </w:p>
    <w:p w:rsidR="00FA50E2" w:rsidRPr="00CA55F9" w:rsidRDefault="00FA50E2" w:rsidP="00FA50E2">
      <w:pPr>
        <w:ind w:rightChars="133" w:right="279" w:firstLineChars="118" w:firstLine="283"/>
        <w:jc w:val="left"/>
        <w:rPr>
          <w:sz w:val="24"/>
          <w:szCs w:val="24"/>
        </w:rPr>
      </w:pPr>
    </w:p>
    <w:p w:rsidR="00CA55F9" w:rsidRPr="00CA55F9" w:rsidRDefault="00CA55F9" w:rsidP="00FA50E2">
      <w:pPr>
        <w:ind w:rightChars="133" w:right="279" w:firstLineChars="118" w:firstLine="283"/>
        <w:jc w:val="left"/>
        <w:rPr>
          <w:sz w:val="24"/>
          <w:szCs w:val="24"/>
        </w:rPr>
      </w:pPr>
    </w:p>
    <w:p w:rsidR="00CA55F9" w:rsidRPr="00CA55F9" w:rsidRDefault="00CA55F9" w:rsidP="00FA50E2">
      <w:pPr>
        <w:ind w:left="5040" w:rightChars="133" w:right="279" w:firstLineChars="85" w:firstLine="204"/>
        <w:jc w:val="left"/>
        <w:rPr>
          <w:sz w:val="24"/>
          <w:szCs w:val="24"/>
        </w:rPr>
      </w:pPr>
      <w:r w:rsidRPr="00CA55F9">
        <w:rPr>
          <w:rFonts w:hint="eastAsia"/>
          <w:sz w:val="24"/>
          <w:szCs w:val="24"/>
        </w:rPr>
        <w:t>国際ロータリー第</w:t>
      </w:r>
      <w:r w:rsidRPr="00CA55F9">
        <w:rPr>
          <w:rFonts w:hint="eastAsia"/>
          <w:sz w:val="24"/>
          <w:szCs w:val="24"/>
        </w:rPr>
        <w:t>2790</w:t>
      </w:r>
      <w:r w:rsidRPr="00CA55F9">
        <w:rPr>
          <w:rFonts w:hint="eastAsia"/>
          <w:sz w:val="24"/>
          <w:szCs w:val="24"/>
        </w:rPr>
        <w:t>地区</w:t>
      </w:r>
    </w:p>
    <w:p w:rsidR="00CA55F9" w:rsidRPr="00CA55F9" w:rsidRDefault="00CA55F9" w:rsidP="00FA50E2">
      <w:pPr>
        <w:ind w:left="5040" w:rightChars="133" w:right="279" w:firstLineChars="85" w:firstLine="204"/>
        <w:rPr>
          <w:sz w:val="24"/>
          <w:szCs w:val="24"/>
        </w:rPr>
      </w:pPr>
      <w:r w:rsidRPr="00CA55F9">
        <w:rPr>
          <w:rFonts w:hint="eastAsia"/>
          <w:sz w:val="24"/>
          <w:szCs w:val="24"/>
        </w:rPr>
        <w:t>2014-15</w:t>
      </w:r>
      <w:r w:rsidRPr="00CA55F9">
        <w:rPr>
          <w:rFonts w:hint="eastAsia"/>
          <w:sz w:val="24"/>
          <w:szCs w:val="24"/>
        </w:rPr>
        <w:t>年度</w:t>
      </w:r>
    </w:p>
    <w:p w:rsidR="00CA55F9" w:rsidRPr="00CA55F9" w:rsidRDefault="00CA55F9" w:rsidP="00FA50E2">
      <w:pPr>
        <w:ind w:rightChars="133" w:right="279" w:firstLineChars="118" w:firstLine="283"/>
        <w:jc w:val="right"/>
        <w:rPr>
          <w:sz w:val="24"/>
          <w:szCs w:val="24"/>
        </w:rPr>
      </w:pPr>
      <w:r w:rsidRPr="00CA55F9">
        <w:rPr>
          <w:rFonts w:hint="eastAsia"/>
          <w:sz w:val="24"/>
          <w:szCs w:val="24"/>
        </w:rPr>
        <w:t>ガバナーエレクト　櫻木　英一郎</w:t>
      </w:r>
    </w:p>
    <w:p w:rsidR="00CA55F9" w:rsidRDefault="00FA50E2" w:rsidP="00FA50E2">
      <w:pPr>
        <w:ind w:rightChars="133" w:right="279" w:firstLineChars="137" w:firstLine="329"/>
        <w:jc w:val="center"/>
      </w:pPr>
      <w:r>
        <w:rPr>
          <w:rFonts w:hint="eastAsia"/>
          <w:sz w:val="24"/>
          <w:szCs w:val="24"/>
        </w:rPr>
        <w:t xml:space="preserve">　　　　　　　　　　　　　　　　　　　</w:t>
      </w:r>
      <w:r>
        <w:rPr>
          <w:rFonts w:hint="eastAsia"/>
          <w:sz w:val="24"/>
          <w:szCs w:val="24"/>
        </w:rPr>
        <w:t xml:space="preserve"> </w:t>
      </w:r>
      <w:r w:rsidR="00CA55F9" w:rsidRPr="00CA55F9">
        <w:rPr>
          <w:rFonts w:hint="eastAsia"/>
          <w:sz w:val="24"/>
          <w:szCs w:val="24"/>
        </w:rPr>
        <w:t>次期地区幹事長　　梶原　　等</w:t>
      </w:r>
      <w:r w:rsidR="000C463D">
        <w:rPr>
          <w:rFonts w:hint="eastAsia"/>
        </w:rPr>
        <w:t xml:space="preserve">　</w:t>
      </w:r>
    </w:p>
    <w:p w:rsidR="00CA55F9" w:rsidRDefault="00CA55F9" w:rsidP="00FA50E2">
      <w:pPr>
        <w:ind w:rightChars="133" w:right="279" w:firstLineChars="118" w:firstLine="248"/>
      </w:pPr>
    </w:p>
    <w:p w:rsidR="00CA55F9" w:rsidRDefault="00CA55F9" w:rsidP="00FA50E2">
      <w:pPr>
        <w:ind w:rightChars="133" w:right="279" w:firstLineChars="118" w:firstLine="248"/>
      </w:pPr>
    </w:p>
    <w:p w:rsidR="00FA50E2" w:rsidRPr="00FA50E2" w:rsidRDefault="00FA50E2" w:rsidP="00FA50E2">
      <w:pPr>
        <w:ind w:rightChars="133" w:right="279" w:firstLineChars="118" w:firstLine="248"/>
      </w:pPr>
    </w:p>
    <w:p w:rsidR="00CA55F9" w:rsidRDefault="00CA55F9" w:rsidP="00FA50E2">
      <w:pPr>
        <w:ind w:rightChars="133" w:right="279" w:firstLineChars="118" w:firstLine="330"/>
        <w:jc w:val="center"/>
        <w:rPr>
          <w:sz w:val="28"/>
          <w:szCs w:val="28"/>
        </w:rPr>
      </w:pPr>
      <w:r w:rsidRPr="00CA55F9">
        <w:rPr>
          <w:rFonts w:hint="eastAsia"/>
          <w:sz w:val="28"/>
          <w:szCs w:val="28"/>
        </w:rPr>
        <w:t>ガバナーエレクト事務所</w:t>
      </w:r>
      <w:r w:rsidR="006B70DB">
        <w:rPr>
          <w:rFonts w:hint="eastAsia"/>
          <w:sz w:val="28"/>
          <w:szCs w:val="28"/>
        </w:rPr>
        <w:t xml:space="preserve"> </w:t>
      </w:r>
      <w:r w:rsidRPr="00CA55F9">
        <w:rPr>
          <w:rFonts w:hint="eastAsia"/>
          <w:sz w:val="28"/>
          <w:szCs w:val="28"/>
        </w:rPr>
        <w:t>年末年始</w:t>
      </w:r>
      <w:r w:rsidR="006B70DB">
        <w:rPr>
          <w:rFonts w:hint="eastAsia"/>
          <w:sz w:val="28"/>
          <w:szCs w:val="28"/>
        </w:rPr>
        <w:t>休業</w:t>
      </w:r>
      <w:r w:rsidRPr="00CA55F9">
        <w:rPr>
          <w:rFonts w:hint="eastAsia"/>
          <w:sz w:val="28"/>
          <w:szCs w:val="28"/>
        </w:rPr>
        <w:t>の</w:t>
      </w:r>
      <w:r w:rsidR="006B70DB">
        <w:rPr>
          <w:rFonts w:hint="eastAsia"/>
          <w:sz w:val="28"/>
          <w:szCs w:val="28"/>
        </w:rPr>
        <w:t>お知らせ</w:t>
      </w:r>
    </w:p>
    <w:p w:rsidR="006E7B57" w:rsidRDefault="006E7B57" w:rsidP="00FA50E2">
      <w:pPr>
        <w:ind w:rightChars="133" w:right="279" w:firstLineChars="118" w:firstLine="330"/>
        <w:jc w:val="center"/>
        <w:rPr>
          <w:sz w:val="28"/>
          <w:szCs w:val="28"/>
        </w:rPr>
      </w:pPr>
    </w:p>
    <w:p w:rsidR="00CA55F9" w:rsidRDefault="00CA55F9" w:rsidP="00FA50E2">
      <w:pPr>
        <w:ind w:rightChars="133" w:right="279" w:firstLineChars="118" w:firstLine="330"/>
        <w:rPr>
          <w:sz w:val="28"/>
          <w:szCs w:val="28"/>
        </w:rPr>
      </w:pPr>
    </w:p>
    <w:p w:rsidR="00CA55F9" w:rsidRPr="006B70DB" w:rsidRDefault="00CA55F9" w:rsidP="00FA50E2">
      <w:pPr>
        <w:pStyle w:val="ab"/>
        <w:spacing w:line="276" w:lineRule="auto"/>
        <w:ind w:leftChars="100" w:left="210" w:rightChars="133" w:right="279" w:firstLineChars="18" w:firstLine="43"/>
      </w:pPr>
      <w:r w:rsidRPr="006B70DB">
        <w:rPr>
          <w:rFonts w:hint="eastAsia"/>
        </w:rPr>
        <w:t>拝啓　師走の候</w:t>
      </w:r>
      <w:r w:rsidR="00FA50E2">
        <w:rPr>
          <w:rFonts w:hint="eastAsia"/>
        </w:rPr>
        <w:t xml:space="preserve">　</w:t>
      </w:r>
      <w:r w:rsidRPr="006B70DB">
        <w:rPr>
          <w:rFonts w:hint="eastAsia"/>
        </w:rPr>
        <w:t>皆様におかれましてはますますご健勝のこととお慶び申し上げます。</w:t>
      </w:r>
    </w:p>
    <w:p w:rsidR="006B70DB" w:rsidRPr="006B70DB" w:rsidRDefault="00CA55F9" w:rsidP="00FA50E2">
      <w:pPr>
        <w:spacing w:line="276" w:lineRule="auto"/>
        <w:ind w:leftChars="50" w:left="105" w:rightChars="133" w:right="279" w:firstLineChars="68" w:firstLine="163"/>
        <w:rPr>
          <w:sz w:val="24"/>
          <w:szCs w:val="24"/>
        </w:rPr>
      </w:pPr>
      <w:r w:rsidRPr="006B70DB">
        <w:rPr>
          <w:rFonts w:hint="eastAsia"/>
          <w:sz w:val="24"/>
          <w:szCs w:val="24"/>
        </w:rPr>
        <w:t xml:space="preserve">　</w:t>
      </w:r>
      <w:r w:rsidR="006B70DB" w:rsidRPr="006B70DB">
        <w:rPr>
          <w:rFonts w:hint="eastAsia"/>
          <w:sz w:val="24"/>
          <w:szCs w:val="24"/>
        </w:rPr>
        <w:t>さて、下記の通りガバナーエレクト事務所の年末年始の休業日をお知らせいたします。期間中ご迷惑を</w:t>
      </w:r>
      <w:r w:rsidR="00B775B7" w:rsidRPr="00243E40">
        <w:rPr>
          <w:rFonts w:hint="eastAsia"/>
          <w:sz w:val="24"/>
          <w:szCs w:val="24"/>
        </w:rPr>
        <w:t>お掛け致しますが</w:t>
      </w:r>
      <w:r w:rsidR="006B70DB" w:rsidRPr="00243E40">
        <w:rPr>
          <w:rFonts w:hint="eastAsia"/>
          <w:sz w:val="24"/>
          <w:szCs w:val="24"/>
        </w:rPr>
        <w:t>、</w:t>
      </w:r>
      <w:r w:rsidR="00B775B7" w:rsidRPr="00243E40">
        <w:rPr>
          <w:rFonts w:hint="eastAsia"/>
          <w:sz w:val="24"/>
          <w:szCs w:val="24"/>
        </w:rPr>
        <w:t>宜しく</w:t>
      </w:r>
      <w:r w:rsidR="006B70DB" w:rsidRPr="006B70DB">
        <w:rPr>
          <w:rFonts w:hint="eastAsia"/>
          <w:sz w:val="24"/>
          <w:szCs w:val="24"/>
        </w:rPr>
        <w:t>お願い申し上げます。</w:t>
      </w:r>
    </w:p>
    <w:p w:rsidR="006B70DB" w:rsidRPr="006B70DB" w:rsidRDefault="006B70DB" w:rsidP="00FA50E2">
      <w:pPr>
        <w:spacing w:line="276" w:lineRule="auto"/>
        <w:ind w:rightChars="133" w:right="279" w:firstLineChars="118" w:firstLine="283"/>
        <w:jc w:val="right"/>
        <w:rPr>
          <w:sz w:val="24"/>
          <w:szCs w:val="24"/>
        </w:rPr>
      </w:pPr>
      <w:r w:rsidRPr="006B70DB">
        <w:rPr>
          <w:rFonts w:hint="eastAsia"/>
          <w:sz w:val="24"/>
          <w:szCs w:val="24"/>
        </w:rPr>
        <w:t>敬具</w:t>
      </w:r>
    </w:p>
    <w:p w:rsidR="006B70DB" w:rsidRDefault="006B70DB" w:rsidP="00FA50E2">
      <w:pPr>
        <w:ind w:rightChars="133" w:right="279" w:firstLineChars="118" w:firstLine="283"/>
        <w:jc w:val="left"/>
        <w:rPr>
          <w:sz w:val="24"/>
          <w:szCs w:val="24"/>
        </w:rPr>
      </w:pPr>
    </w:p>
    <w:p w:rsidR="00FA50E2" w:rsidRDefault="00FA50E2" w:rsidP="00FA50E2">
      <w:pPr>
        <w:ind w:rightChars="133" w:right="279" w:firstLineChars="118" w:firstLine="283"/>
        <w:jc w:val="left"/>
        <w:rPr>
          <w:sz w:val="24"/>
          <w:szCs w:val="24"/>
        </w:rPr>
      </w:pPr>
    </w:p>
    <w:p w:rsidR="006B70DB" w:rsidRDefault="006B70DB" w:rsidP="00FA50E2">
      <w:pPr>
        <w:ind w:rightChars="133" w:right="279" w:firstLineChars="118" w:firstLine="283"/>
        <w:jc w:val="center"/>
        <w:rPr>
          <w:sz w:val="24"/>
          <w:szCs w:val="24"/>
        </w:rPr>
      </w:pPr>
      <w:r>
        <w:rPr>
          <w:rFonts w:hint="eastAsia"/>
          <w:sz w:val="24"/>
          <w:szCs w:val="24"/>
        </w:rPr>
        <w:t>記</w:t>
      </w:r>
    </w:p>
    <w:p w:rsidR="00FA50E2" w:rsidRDefault="006B70DB" w:rsidP="00FA50E2">
      <w:pPr>
        <w:ind w:rightChars="133" w:right="279" w:firstLineChars="118" w:firstLine="283"/>
        <w:jc w:val="left"/>
        <w:rPr>
          <w:sz w:val="24"/>
          <w:szCs w:val="24"/>
        </w:rPr>
      </w:pPr>
      <w:r>
        <w:rPr>
          <w:rFonts w:hint="eastAsia"/>
          <w:sz w:val="24"/>
          <w:szCs w:val="24"/>
        </w:rPr>
        <w:t xml:space="preserve">　　　　　</w:t>
      </w:r>
    </w:p>
    <w:p w:rsidR="006B70DB" w:rsidRDefault="006B70DB" w:rsidP="006E7B57">
      <w:pPr>
        <w:spacing w:line="360" w:lineRule="auto"/>
        <w:ind w:rightChars="133" w:right="279" w:firstLineChars="600" w:firstLine="1440"/>
        <w:jc w:val="left"/>
        <w:rPr>
          <w:sz w:val="24"/>
          <w:szCs w:val="24"/>
        </w:rPr>
      </w:pPr>
      <w:r>
        <w:rPr>
          <w:rFonts w:hint="eastAsia"/>
          <w:sz w:val="24"/>
          <w:szCs w:val="24"/>
        </w:rPr>
        <w:t>年末年始</w:t>
      </w:r>
      <w:r w:rsidR="00E15CF1">
        <w:rPr>
          <w:rFonts w:hint="eastAsia"/>
          <w:sz w:val="24"/>
          <w:szCs w:val="24"/>
        </w:rPr>
        <w:t>休業日</w:t>
      </w:r>
    </w:p>
    <w:p w:rsidR="006B70DB" w:rsidRDefault="006B70DB" w:rsidP="006E7B57">
      <w:pPr>
        <w:spacing w:line="360" w:lineRule="auto"/>
        <w:ind w:rightChars="133" w:right="279" w:firstLineChars="118" w:firstLine="283"/>
        <w:jc w:val="left"/>
        <w:rPr>
          <w:sz w:val="24"/>
          <w:szCs w:val="24"/>
        </w:rPr>
      </w:pPr>
      <w:r>
        <w:rPr>
          <w:rFonts w:hint="eastAsia"/>
          <w:sz w:val="24"/>
          <w:szCs w:val="24"/>
        </w:rPr>
        <w:t xml:space="preserve">　　　　　　　</w:t>
      </w:r>
      <w:r>
        <w:rPr>
          <w:rFonts w:hint="eastAsia"/>
          <w:sz w:val="24"/>
          <w:szCs w:val="24"/>
        </w:rPr>
        <w:t>2014</w:t>
      </w:r>
      <w:r>
        <w:rPr>
          <w:rFonts w:hint="eastAsia"/>
          <w:sz w:val="24"/>
          <w:szCs w:val="24"/>
        </w:rPr>
        <w:t>年</w:t>
      </w:r>
      <w:r>
        <w:rPr>
          <w:rFonts w:hint="eastAsia"/>
          <w:sz w:val="24"/>
          <w:szCs w:val="24"/>
        </w:rPr>
        <w:t>12</w:t>
      </w:r>
      <w:r>
        <w:rPr>
          <w:rFonts w:hint="eastAsia"/>
          <w:sz w:val="24"/>
          <w:szCs w:val="24"/>
        </w:rPr>
        <w:t>月</w:t>
      </w:r>
      <w:r>
        <w:rPr>
          <w:rFonts w:hint="eastAsia"/>
          <w:sz w:val="24"/>
          <w:szCs w:val="24"/>
        </w:rPr>
        <w:t>27</w:t>
      </w:r>
      <w:r>
        <w:rPr>
          <w:rFonts w:hint="eastAsia"/>
          <w:sz w:val="24"/>
          <w:szCs w:val="24"/>
        </w:rPr>
        <w:t>日より</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4</w:t>
      </w:r>
      <w:r>
        <w:rPr>
          <w:rFonts w:hint="eastAsia"/>
          <w:sz w:val="24"/>
          <w:szCs w:val="24"/>
        </w:rPr>
        <w:t>日まで</w:t>
      </w:r>
    </w:p>
    <w:p w:rsidR="006B70DB" w:rsidRDefault="006B70DB" w:rsidP="006E7B57">
      <w:pPr>
        <w:spacing w:line="360" w:lineRule="auto"/>
        <w:ind w:rightChars="133" w:right="279" w:firstLineChars="118" w:firstLine="283"/>
        <w:jc w:val="left"/>
        <w:rPr>
          <w:sz w:val="24"/>
          <w:szCs w:val="24"/>
        </w:rPr>
      </w:pPr>
    </w:p>
    <w:p w:rsidR="00FA50E2" w:rsidRDefault="006B70DB" w:rsidP="006E7B57">
      <w:pPr>
        <w:spacing w:line="276" w:lineRule="auto"/>
        <w:ind w:rightChars="133" w:right="279" w:firstLineChars="118" w:firstLine="283"/>
        <w:jc w:val="left"/>
        <w:rPr>
          <w:sz w:val="24"/>
          <w:szCs w:val="24"/>
        </w:rPr>
      </w:pPr>
      <w:r>
        <w:rPr>
          <w:rFonts w:hint="eastAsia"/>
          <w:sz w:val="24"/>
          <w:szCs w:val="24"/>
        </w:rPr>
        <w:t xml:space="preserve">　　　　　休</w:t>
      </w:r>
      <w:r w:rsidR="00B775B7" w:rsidRPr="00243E40">
        <w:rPr>
          <w:rFonts w:hint="eastAsia"/>
          <w:sz w:val="24"/>
          <w:szCs w:val="24"/>
        </w:rPr>
        <w:t>業</w:t>
      </w:r>
      <w:r>
        <w:rPr>
          <w:rFonts w:hint="eastAsia"/>
          <w:sz w:val="24"/>
          <w:szCs w:val="24"/>
        </w:rPr>
        <w:t>中の緊急連絡は、</w:t>
      </w:r>
    </w:p>
    <w:p w:rsidR="006E7B57" w:rsidRDefault="006B70DB" w:rsidP="006E7B57">
      <w:pPr>
        <w:spacing w:line="276" w:lineRule="auto"/>
        <w:ind w:rightChars="133" w:right="279" w:firstLineChars="800" w:firstLine="1920"/>
        <w:jc w:val="left"/>
        <w:rPr>
          <w:sz w:val="24"/>
          <w:szCs w:val="24"/>
        </w:rPr>
      </w:pPr>
      <w:r>
        <w:rPr>
          <w:rFonts w:hint="eastAsia"/>
          <w:sz w:val="24"/>
          <w:szCs w:val="24"/>
        </w:rPr>
        <w:t>次期地区幹事長</w:t>
      </w:r>
      <w:r w:rsidR="00FA50E2">
        <w:rPr>
          <w:rFonts w:hint="eastAsia"/>
          <w:sz w:val="24"/>
          <w:szCs w:val="24"/>
        </w:rPr>
        <w:t xml:space="preserve"> </w:t>
      </w:r>
      <w:r w:rsidR="00FA50E2">
        <w:rPr>
          <w:rFonts w:hint="eastAsia"/>
          <w:sz w:val="24"/>
          <w:szCs w:val="24"/>
        </w:rPr>
        <w:t>梶原携帯</w:t>
      </w:r>
      <w:r w:rsidR="006E7B57">
        <w:rPr>
          <w:rFonts w:hint="eastAsia"/>
          <w:sz w:val="24"/>
          <w:szCs w:val="24"/>
        </w:rPr>
        <w:t xml:space="preserve">　</w:t>
      </w:r>
      <w:r>
        <w:rPr>
          <w:rFonts w:hint="eastAsia"/>
          <w:sz w:val="24"/>
          <w:szCs w:val="24"/>
        </w:rPr>
        <w:t>090-3241-3227</w:t>
      </w:r>
    </w:p>
    <w:p w:rsidR="006B70DB" w:rsidRDefault="006B70DB" w:rsidP="006E7B57">
      <w:pPr>
        <w:spacing w:line="276" w:lineRule="auto"/>
        <w:ind w:rightChars="133" w:right="279" w:firstLineChars="800" w:firstLine="1920"/>
        <w:jc w:val="left"/>
        <w:rPr>
          <w:sz w:val="24"/>
          <w:szCs w:val="24"/>
        </w:rPr>
      </w:pPr>
      <w:r>
        <w:rPr>
          <w:rFonts w:hint="eastAsia"/>
          <w:sz w:val="24"/>
          <w:szCs w:val="24"/>
        </w:rPr>
        <w:t xml:space="preserve">　</w:t>
      </w:r>
      <w:r w:rsidR="006E7B57">
        <w:rPr>
          <w:rFonts w:hint="eastAsia"/>
          <w:sz w:val="24"/>
          <w:szCs w:val="24"/>
        </w:rPr>
        <w:t xml:space="preserve">　　　　　　　　　　　　　　　　</w:t>
      </w:r>
      <w:r>
        <w:rPr>
          <w:rFonts w:hint="eastAsia"/>
          <w:sz w:val="24"/>
          <w:szCs w:val="24"/>
        </w:rPr>
        <w:t>にお願い</w:t>
      </w:r>
      <w:r w:rsidR="00FA50E2">
        <w:rPr>
          <w:rFonts w:hint="eastAsia"/>
          <w:sz w:val="24"/>
          <w:szCs w:val="24"/>
        </w:rPr>
        <w:t>いたし</w:t>
      </w:r>
      <w:r>
        <w:rPr>
          <w:rFonts w:hint="eastAsia"/>
          <w:sz w:val="24"/>
          <w:szCs w:val="24"/>
        </w:rPr>
        <w:t>ます。</w:t>
      </w:r>
    </w:p>
    <w:p w:rsidR="006B70DB" w:rsidRDefault="006B70DB" w:rsidP="00FA50E2">
      <w:pPr>
        <w:ind w:rightChars="133" w:right="279" w:firstLineChars="118" w:firstLine="283"/>
        <w:rPr>
          <w:sz w:val="24"/>
          <w:szCs w:val="24"/>
        </w:rPr>
      </w:pPr>
    </w:p>
    <w:p w:rsidR="00FA50E2" w:rsidRDefault="00FA50E2" w:rsidP="00FA50E2">
      <w:pPr>
        <w:ind w:rightChars="133" w:right="279" w:firstLineChars="118" w:firstLine="283"/>
        <w:rPr>
          <w:sz w:val="24"/>
          <w:szCs w:val="24"/>
        </w:rPr>
      </w:pPr>
    </w:p>
    <w:p w:rsidR="00FA50E2" w:rsidRPr="00A644DB" w:rsidRDefault="00FA50E2" w:rsidP="00FA50E2">
      <w:pPr>
        <w:ind w:rightChars="133" w:right="279" w:firstLineChars="118" w:firstLine="283"/>
        <w:rPr>
          <w:sz w:val="24"/>
          <w:szCs w:val="24"/>
        </w:rPr>
      </w:pPr>
    </w:p>
    <w:p w:rsidR="00CA55F9" w:rsidRPr="00FA50E2" w:rsidRDefault="00FA50E2" w:rsidP="00FA50E2">
      <w:pPr>
        <w:ind w:rightChars="133" w:right="279" w:firstLineChars="118" w:firstLine="283"/>
        <w:jc w:val="right"/>
        <w:rPr>
          <w:sz w:val="24"/>
          <w:szCs w:val="24"/>
        </w:rPr>
      </w:pPr>
      <w:r w:rsidRPr="00FA50E2">
        <w:rPr>
          <w:rFonts w:hint="eastAsia"/>
          <w:sz w:val="24"/>
          <w:szCs w:val="24"/>
        </w:rPr>
        <w:t>以上</w:t>
      </w:r>
    </w:p>
    <w:p w:rsidR="00CA55F9" w:rsidRPr="00CA55F9" w:rsidRDefault="00CA55F9" w:rsidP="00CA55F9">
      <w:r>
        <w:rPr>
          <w:rFonts w:hint="eastAsia"/>
        </w:rPr>
        <w:t xml:space="preserve">　</w:t>
      </w:r>
    </w:p>
    <w:p w:rsidR="00C4063D" w:rsidRPr="00D534F5" w:rsidRDefault="000C463D" w:rsidP="00CA55F9">
      <w:pPr>
        <w:ind w:right="210"/>
      </w:pPr>
      <w:r>
        <w:rPr>
          <w:rFonts w:hint="eastAsia"/>
        </w:rPr>
        <w:t xml:space="preserve">　　　　　　　　　　　　　　　　　　　　　　　　　　　　　　　　　</w:t>
      </w:r>
    </w:p>
    <w:sectPr w:rsidR="00C4063D" w:rsidRPr="00D534F5" w:rsidSect="007D5D5A">
      <w:headerReference w:type="default" r:id="rId8"/>
      <w:footerReference w:type="default" r:id="rId9"/>
      <w:pgSz w:w="11906" w:h="16838" w:code="9"/>
      <w:pgMar w:top="2268" w:right="1418" w:bottom="851" w:left="1418" w:header="2268" w:footer="482" w:gutter="0"/>
      <w:pgNumType w:start="1"/>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D8" w:rsidRDefault="00107AD8" w:rsidP="00AD2BC0">
      <w:r>
        <w:separator/>
      </w:r>
    </w:p>
  </w:endnote>
  <w:endnote w:type="continuationSeparator" w:id="0">
    <w:p w:rsidR="00107AD8" w:rsidRDefault="00107AD8"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36" w:rsidRDefault="007D5D5A" w:rsidP="00F41D48">
    <w:pPr>
      <w:pStyle w:val="a5"/>
      <w:rPr>
        <w:rFonts w:ascii="Arial" w:eastAsia="ＭＳ Ｐゴシック" w:hAnsi="ＭＳ Ｐゴシック" w:cs="Arial"/>
        <w:position w:val="-4"/>
        <w:sz w:val="8"/>
        <w:szCs w:val="8"/>
      </w:rPr>
    </w:pPr>
    <w:r>
      <w:rPr>
        <w:rFonts w:ascii="Arial" w:eastAsia="ＭＳ Ｐゴシック" w:hAnsi="Arial" w:cs="Arial"/>
        <w:noProof/>
        <w:position w:val="-4"/>
      </w:rPr>
      <mc:AlternateContent>
        <mc:Choice Requires="wps">
          <w:drawing>
            <wp:anchor distT="0" distB="0" distL="114300" distR="114300" simplePos="0" relativeHeight="251659264" behindDoc="0" locked="0" layoutInCell="1" allowOverlap="1" wp14:anchorId="577ABD15" wp14:editId="1AB4AAB8">
              <wp:simplePos x="0" y="0"/>
              <wp:positionH relativeFrom="margin">
                <wp:posOffset>-528955</wp:posOffset>
              </wp:positionH>
              <wp:positionV relativeFrom="margin">
                <wp:posOffset>-1002030</wp:posOffset>
              </wp:positionV>
              <wp:extent cx="2400300" cy="9144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4003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D34" w:rsidRPr="001C1F02" w:rsidRDefault="00072D34" w:rsidP="0033482A">
                          <w:pPr>
                            <w:pStyle w:val="a3"/>
                            <w:tabs>
                              <w:tab w:val="clear" w:pos="8505"/>
                            </w:tabs>
                            <w:rPr>
                              <w:rFonts w:ascii="Tahoma" w:eastAsia="ＭＳ ゴシック" w:hAnsi="Tahoma" w:cs="Arial"/>
                              <w:sz w:val="8"/>
                              <w:szCs w:val="8"/>
                            </w:rPr>
                          </w:pPr>
                          <w:r w:rsidRPr="001C1F02">
                            <w:rPr>
                              <w:rFonts w:ascii="Tahoma" w:eastAsia="ＭＳ ゴシック" w:hAnsi="Tahoma" w:cs="Arial"/>
                            </w:rPr>
                            <w:t>20</w:t>
                          </w:r>
                          <w:r>
                            <w:rPr>
                              <w:rFonts w:ascii="Tahoma" w:eastAsia="ＭＳ ゴシック" w:hAnsi="Tahoma" w:cs="Arial" w:hint="eastAsia"/>
                            </w:rPr>
                            <w:t>14-15</w:t>
                          </w:r>
                          <w:r w:rsidRPr="001C1F02">
                            <w:rPr>
                              <w:rFonts w:ascii="Tahoma" w:eastAsia="ＭＳ Ｐゴシック" w:hAnsi="Tahoma" w:cs="Arial"/>
                            </w:rPr>
                            <w:t>ガバナー</w:t>
                          </w:r>
                          <w:r>
                            <w:rPr>
                              <w:rFonts w:ascii="Tahoma" w:eastAsia="ＭＳ Ｐゴシック" w:hAnsi="Tahoma" w:cs="Arial" w:hint="eastAsia"/>
                            </w:rPr>
                            <w:t>エレクト</w:t>
                          </w:r>
                          <w:r>
                            <w:rPr>
                              <w:rFonts w:ascii="Tahoma" w:eastAsia="ＭＳ Ｐゴシック" w:hAnsi="Tahoma" w:cs="Arial" w:hint="eastAsia"/>
                            </w:rPr>
                            <w:t xml:space="preserve"> </w:t>
                          </w:r>
                          <w:r>
                            <w:rPr>
                              <w:rFonts w:ascii="Tahoma" w:eastAsia="ＭＳ Ｐゴシック" w:hAnsi="Tahoma" w:cs="Arial" w:hint="eastAsia"/>
                            </w:rPr>
                            <w:t>櫻木英一郎</w:t>
                          </w:r>
                          <w:r>
                            <w:rPr>
                              <w:rFonts w:ascii="Tahoma" w:eastAsia="ＭＳ Ｐゴシック" w:hAnsi="Tahoma" w:cs="Arial" w:hint="eastAsia"/>
                              <w:szCs w:val="21"/>
                            </w:rPr>
                            <w:t>事務所</w:t>
                          </w:r>
                        </w:p>
                        <w:p w:rsidR="00072D34" w:rsidRPr="001C1F02" w:rsidRDefault="00072D34" w:rsidP="00072D34">
                          <w:pPr>
                            <w:pStyle w:val="a3"/>
                            <w:rPr>
                              <w:rFonts w:ascii="Tahoma" w:eastAsia="ＭＳ ゴシック" w:hAnsi="Tahoma" w:cs="Arial"/>
                            </w:rPr>
                          </w:pPr>
                          <w:r w:rsidRPr="001C1F02">
                            <w:rPr>
                              <w:rFonts w:ascii="Tahoma" w:eastAsia="ＭＳ ゴシック" w:hAnsi="Tahoma" w:cs="Arial"/>
                            </w:rPr>
                            <w:t>〒</w:t>
                          </w:r>
                          <w:r>
                            <w:rPr>
                              <w:rFonts w:ascii="Tahoma" w:eastAsia="ＭＳ ゴシック" w:hAnsi="Tahoma" w:cs="Arial" w:hint="eastAsia"/>
                            </w:rPr>
                            <w:t>260</w:t>
                          </w:r>
                          <w:r w:rsidRPr="001C1F02">
                            <w:rPr>
                              <w:rFonts w:ascii="Tahoma" w:eastAsia="ＭＳ ゴシック" w:hAnsi="Tahoma" w:cs="Arial"/>
                            </w:rPr>
                            <w:t>-</w:t>
                          </w:r>
                          <w:r>
                            <w:rPr>
                              <w:rFonts w:ascii="Tahoma" w:eastAsia="ＭＳ ゴシック" w:hAnsi="Tahoma" w:cs="Arial" w:hint="eastAsia"/>
                            </w:rPr>
                            <w:t>0042</w:t>
                          </w:r>
                          <w:r w:rsidRPr="001C1F02">
                            <w:rPr>
                              <w:rFonts w:ascii="Tahoma" w:eastAsia="ＭＳ ゴシック" w:hAnsi="Tahoma" w:cs="Arial"/>
                            </w:rPr>
                            <w:t xml:space="preserve"> </w:t>
                          </w:r>
                          <w:r>
                            <w:rPr>
                              <w:rFonts w:ascii="Tahoma" w:eastAsia="ＭＳ ゴシック" w:hAnsi="Tahoma" w:cs="Arial" w:hint="eastAsia"/>
                            </w:rPr>
                            <w:t>千葉市中央区椿森</w:t>
                          </w:r>
                          <w:r>
                            <w:rPr>
                              <w:rFonts w:ascii="Tahoma" w:eastAsia="ＭＳ ゴシック" w:hAnsi="Tahoma" w:cs="Arial" w:hint="eastAsia"/>
                            </w:rPr>
                            <w:t>3-1-1-301</w:t>
                          </w:r>
                          <w:r w:rsidRPr="001C1F02">
                            <w:rPr>
                              <w:rFonts w:ascii="Tahoma" w:eastAsia="ＭＳ ゴシック" w:hAnsi="Tahoma" w:cs="Arial"/>
                            </w:rPr>
                            <w:t xml:space="preserve"> </w:t>
                          </w:r>
                        </w:p>
                        <w:p w:rsidR="00072D34" w:rsidRPr="001C1F02" w:rsidRDefault="00072D34" w:rsidP="00072D34">
                          <w:pPr>
                            <w:pStyle w:val="a3"/>
                            <w:rPr>
                              <w:rFonts w:ascii="Tahoma" w:eastAsia="ＭＳ ゴシック" w:hAnsi="Tahoma" w:cs="Arial"/>
                            </w:rPr>
                          </w:pPr>
                          <w:r w:rsidRPr="001C1F02">
                            <w:rPr>
                              <w:rFonts w:ascii="Tahoma" w:eastAsia="ＭＳ ゴシック" w:hAnsi="Tahoma" w:cs="Arial"/>
                            </w:rPr>
                            <w:t>Phone</w:t>
                          </w:r>
                          <w:r w:rsidRPr="001C1F02">
                            <w:rPr>
                              <w:rFonts w:ascii="Tahoma" w:eastAsia="ＭＳ ゴシック" w:hAnsi="Tahoma" w:cs="Arial" w:hint="eastAsia"/>
                              <w:sz w:val="8"/>
                              <w:szCs w:val="8"/>
                            </w:rPr>
                            <w:t xml:space="preserve"> </w:t>
                          </w:r>
                          <w:r w:rsidRPr="001C1F02">
                            <w:rPr>
                              <w:rFonts w:ascii="Tahoma" w:eastAsia="ＭＳ ゴシック" w:hAnsi="Tahoma" w:cs="Arial"/>
                            </w:rPr>
                            <w:t>：</w:t>
                          </w:r>
                          <w:r w:rsidRPr="001C1F02">
                            <w:rPr>
                              <w:rFonts w:ascii="Tahoma" w:eastAsia="ＭＳ ゴシック" w:hAnsi="Tahoma" w:cs="Arial" w:hint="eastAsia"/>
                              <w:sz w:val="8"/>
                              <w:szCs w:val="8"/>
                            </w:rPr>
                            <w:t xml:space="preserve"> </w:t>
                          </w:r>
                          <w:r>
                            <w:rPr>
                              <w:rFonts w:ascii="Tahoma" w:eastAsia="ＭＳ ゴシック" w:hAnsi="Tahoma" w:cs="Arial" w:hint="eastAsia"/>
                            </w:rPr>
                            <w:t>043</w:t>
                          </w:r>
                          <w:r>
                            <w:rPr>
                              <w:rFonts w:ascii="Tahoma" w:eastAsia="ＭＳ ゴシック" w:hAnsi="Tahoma" w:cs="Arial"/>
                            </w:rPr>
                            <w:t>-</w:t>
                          </w:r>
                          <w:r>
                            <w:rPr>
                              <w:rFonts w:ascii="Tahoma" w:eastAsia="ＭＳ ゴシック" w:hAnsi="Tahoma" w:cs="Arial" w:hint="eastAsia"/>
                            </w:rPr>
                            <w:t>307</w:t>
                          </w:r>
                          <w:r>
                            <w:rPr>
                              <w:rFonts w:ascii="Tahoma" w:eastAsia="ＭＳ ゴシック" w:hAnsi="Tahoma" w:cs="Arial"/>
                            </w:rPr>
                            <w:t>-</w:t>
                          </w:r>
                          <w:r>
                            <w:rPr>
                              <w:rFonts w:ascii="Tahoma" w:eastAsia="ＭＳ ゴシック" w:hAnsi="Tahoma" w:cs="Arial" w:hint="eastAsia"/>
                            </w:rPr>
                            <w:t>2790</w:t>
                          </w:r>
                        </w:p>
                        <w:p w:rsidR="00072D34" w:rsidRPr="001C1F02" w:rsidRDefault="00072D34" w:rsidP="00072D34">
                          <w:pPr>
                            <w:ind w:right="720"/>
                            <w:rPr>
                              <w:rFonts w:ascii="Tahoma" w:eastAsia="ＭＳ ゴシック" w:hAnsi="Tahoma" w:cs="Arial"/>
                              <w:color w:val="595959"/>
                              <w:sz w:val="18"/>
                              <w:szCs w:val="18"/>
                            </w:rPr>
                          </w:pPr>
                          <w:r w:rsidRPr="001C1F02">
                            <w:rPr>
                              <w:rFonts w:ascii="Tahoma" w:eastAsia="ＭＳ ゴシック" w:hAnsi="Tahoma" w:cs="Arial"/>
                              <w:color w:val="595959"/>
                              <w:sz w:val="18"/>
                              <w:szCs w:val="18"/>
                            </w:rPr>
                            <w:t>Fax</w:t>
                          </w:r>
                          <w:r w:rsidRPr="001C1F02">
                            <w:rPr>
                              <w:rFonts w:ascii="Tahoma" w:eastAsia="ＭＳ ゴシック" w:hAnsi="Tahoma" w:cs="Arial" w:hint="eastAsia"/>
                              <w:color w:val="595959"/>
                              <w:sz w:val="18"/>
                              <w:szCs w:val="18"/>
                            </w:rPr>
                            <w:t xml:space="preserve"> </w:t>
                          </w:r>
                          <w:r w:rsidRPr="001C1F02">
                            <w:rPr>
                              <w:rFonts w:ascii="Tahoma" w:eastAsia="ＭＳ ゴシック" w:hAnsi="Tahoma" w:cs="Arial" w:hint="eastAsia"/>
                              <w:color w:val="595959"/>
                              <w:sz w:val="8"/>
                              <w:szCs w:val="8"/>
                            </w:rPr>
                            <w:t xml:space="preserve">     </w:t>
                          </w:r>
                          <w:r w:rsidRPr="001C1F02">
                            <w:rPr>
                              <w:rFonts w:ascii="Tahoma" w:eastAsia="ＭＳ ゴシック" w:hAnsi="Tahoma" w:cs="Arial"/>
                              <w:color w:val="595959"/>
                              <w:sz w:val="18"/>
                              <w:szCs w:val="18"/>
                            </w:rPr>
                            <w:t>：</w:t>
                          </w:r>
                          <w:r w:rsidRPr="001C1F02">
                            <w:rPr>
                              <w:rFonts w:ascii="Tahoma" w:eastAsia="ＭＳ ゴシック" w:hAnsi="Tahoma" w:cs="Arial" w:hint="eastAsia"/>
                              <w:color w:val="595959"/>
                              <w:sz w:val="8"/>
                              <w:szCs w:val="8"/>
                            </w:rPr>
                            <w:t xml:space="preserve"> </w:t>
                          </w:r>
                          <w:r>
                            <w:rPr>
                              <w:rFonts w:ascii="Tahoma" w:eastAsia="ＭＳ ゴシック" w:hAnsi="Tahoma" w:cs="Arial" w:hint="eastAsia"/>
                              <w:color w:val="595959"/>
                              <w:sz w:val="18"/>
                              <w:szCs w:val="18"/>
                            </w:rPr>
                            <w:t>043</w:t>
                          </w:r>
                          <w:r>
                            <w:rPr>
                              <w:rFonts w:ascii="Tahoma" w:eastAsia="ＭＳ ゴシック" w:hAnsi="Tahoma" w:cs="Arial"/>
                              <w:color w:val="595959"/>
                              <w:sz w:val="18"/>
                              <w:szCs w:val="18"/>
                            </w:rPr>
                            <w:t>-</w:t>
                          </w:r>
                          <w:r>
                            <w:rPr>
                              <w:rFonts w:ascii="Tahoma" w:eastAsia="ＭＳ ゴシック" w:hAnsi="Tahoma" w:cs="Arial" w:hint="eastAsia"/>
                              <w:color w:val="595959"/>
                              <w:sz w:val="18"/>
                              <w:szCs w:val="18"/>
                            </w:rPr>
                            <w:t>307-2791</w:t>
                          </w:r>
                        </w:p>
                        <w:p w:rsidR="00072D34" w:rsidRPr="001C1F02" w:rsidRDefault="00072D34" w:rsidP="00072D34">
                          <w:pPr>
                            <w:ind w:right="720"/>
                            <w:rPr>
                              <w:rFonts w:ascii="Tahoma" w:eastAsia="ＭＳ ゴシック" w:hAnsi="Tahoma" w:cs="Arial"/>
                              <w:color w:val="595959"/>
                              <w:sz w:val="18"/>
                              <w:szCs w:val="18"/>
                            </w:rPr>
                          </w:pPr>
                          <w:r w:rsidRPr="001C1F02">
                            <w:rPr>
                              <w:rFonts w:ascii="Tahoma" w:eastAsia="ＭＳ ゴシック" w:hAnsi="Tahoma" w:cs="Arial"/>
                              <w:color w:val="595959"/>
                              <w:sz w:val="18"/>
                              <w:szCs w:val="18"/>
                            </w:rPr>
                            <w:t>E-mail</w:t>
                          </w:r>
                          <w:r w:rsidRPr="001C1F02">
                            <w:rPr>
                              <w:rFonts w:ascii="Tahoma" w:eastAsia="ＭＳ ゴシック" w:hAnsi="Tahoma" w:cs="Arial" w:hint="eastAsia"/>
                              <w:color w:val="595959"/>
                              <w:sz w:val="8"/>
                              <w:szCs w:val="8"/>
                            </w:rPr>
                            <w:t xml:space="preserve"> </w:t>
                          </w:r>
                          <w:r w:rsidRPr="001C1F02">
                            <w:rPr>
                              <w:rFonts w:ascii="Tahoma" w:eastAsia="ＭＳ ゴシック" w:hAnsi="Tahoma" w:cs="Arial"/>
                              <w:color w:val="595959"/>
                              <w:sz w:val="18"/>
                              <w:szCs w:val="18"/>
                            </w:rPr>
                            <w:t>：</w:t>
                          </w:r>
                          <w:r w:rsidRPr="001C1F02">
                            <w:rPr>
                              <w:rFonts w:ascii="Tahoma" w:eastAsia="ＭＳ ゴシック" w:hAnsi="Tahoma" w:cs="Arial" w:hint="eastAsia"/>
                              <w:color w:val="595959"/>
                              <w:sz w:val="8"/>
                              <w:szCs w:val="8"/>
                            </w:rPr>
                            <w:t xml:space="preserve"> </w:t>
                          </w:r>
                          <w:r>
                            <w:rPr>
                              <w:rFonts w:ascii="Tahoma" w:eastAsia="ＭＳ ゴシック" w:hAnsi="Tahoma" w:cs="Arial" w:hint="eastAsia"/>
                              <w:color w:val="595959"/>
                              <w:sz w:val="18"/>
                              <w:szCs w:val="18"/>
                            </w:rPr>
                            <w:t>15-16</w:t>
                          </w:r>
                          <w:r w:rsidRPr="001C1F02">
                            <w:rPr>
                              <w:rFonts w:ascii="Tahoma" w:eastAsia="ＭＳ ゴシック" w:hAnsi="Tahoma" w:cs="Arial"/>
                              <w:color w:val="595959"/>
                              <w:sz w:val="18"/>
                              <w:szCs w:val="18"/>
                            </w:rPr>
                            <w:t>gov@rid2790.jp</w:t>
                          </w:r>
                        </w:p>
                        <w:p w:rsidR="00072D34" w:rsidRPr="00072D34" w:rsidRDefault="00072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65pt;margin-top:-78.9pt;width:189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" fillcolor="white [3201]" stroked="f" strokeweight=".5pt">
              <v:textbox>
                <w:txbxContent>
                  <w:p w:rsidR="00072D34" w:rsidRPr="001C1F02" w:rsidRDefault="00072D34" w:rsidP="0033482A">
                    <w:pPr>
                      <w:pStyle w:val="a3"/>
                      <w:tabs>
                        <w:tab w:val="clear" w:pos="8505"/>
                      </w:tabs>
                      <w:rPr>
                        <w:rFonts w:ascii="Tahoma" w:eastAsia="ＭＳ ゴシック" w:hAnsi="Tahoma" w:cs="Arial"/>
                        <w:sz w:val="8"/>
                        <w:szCs w:val="8"/>
                      </w:rPr>
                    </w:pPr>
                    <w:r w:rsidRPr="001C1F02">
                      <w:rPr>
                        <w:rFonts w:ascii="Tahoma" w:eastAsia="ＭＳ ゴシック" w:hAnsi="Tahoma" w:cs="Arial"/>
                      </w:rPr>
                      <w:t>20</w:t>
                    </w:r>
                    <w:r>
                      <w:rPr>
                        <w:rFonts w:ascii="Tahoma" w:eastAsia="ＭＳ ゴシック" w:hAnsi="Tahoma" w:cs="Arial" w:hint="eastAsia"/>
                      </w:rPr>
                      <w:t>14-15</w:t>
                    </w:r>
                    <w:r w:rsidRPr="001C1F02">
                      <w:rPr>
                        <w:rFonts w:ascii="Tahoma" w:eastAsia="ＭＳ Ｐゴシック" w:hAnsi="Tahoma" w:cs="Arial"/>
                      </w:rPr>
                      <w:t>ガバナー</w:t>
                    </w:r>
                    <w:r>
                      <w:rPr>
                        <w:rFonts w:ascii="Tahoma" w:eastAsia="ＭＳ Ｐゴシック" w:hAnsi="Tahoma" w:cs="Arial" w:hint="eastAsia"/>
                      </w:rPr>
                      <w:t>エレクト</w:t>
                    </w:r>
                    <w:r>
                      <w:rPr>
                        <w:rFonts w:ascii="Tahoma" w:eastAsia="ＭＳ Ｐゴシック" w:hAnsi="Tahoma" w:cs="Arial" w:hint="eastAsia"/>
                      </w:rPr>
                      <w:t xml:space="preserve"> </w:t>
                    </w:r>
                    <w:r>
                      <w:rPr>
                        <w:rFonts w:ascii="Tahoma" w:eastAsia="ＭＳ Ｐゴシック" w:hAnsi="Tahoma" w:cs="Arial" w:hint="eastAsia"/>
                      </w:rPr>
                      <w:t>櫻木英一郎</w:t>
                    </w:r>
                    <w:r>
                      <w:rPr>
                        <w:rFonts w:ascii="Tahoma" w:eastAsia="ＭＳ Ｐゴシック" w:hAnsi="Tahoma" w:cs="Arial" w:hint="eastAsia"/>
                        <w:szCs w:val="21"/>
                      </w:rPr>
                      <w:t>事務所</w:t>
                    </w:r>
                  </w:p>
                  <w:p w:rsidR="00072D34" w:rsidRPr="001C1F02" w:rsidRDefault="00072D34" w:rsidP="00072D34">
                    <w:pPr>
                      <w:pStyle w:val="a3"/>
                      <w:rPr>
                        <w:rFonts w:ascii="Tahoma" w:eastAsia="ＭＳ ゴシック" w:hAnsi="Tahoma" w:cs="Arial"/>
                      </w:rPr>
                    </w:pPr>
                    <w:r w:rsidRPr="001C1F02">
                      <w:rPr>
                        <w:rFonts w:ascii="Tahoma" w:eastAsia="ＭＳ ゴシック" w:hAnsi="Tahoma" w:cs="Arial"/>
                      </w:rPr>
                      <w:t>〒</w:t>
                    </w:r>
                    <w:r>
                      <w:rPr>
                        <w:rFonts w:ascii="Tahoma" w:eastAsia="ＭＳ ゴシック" w:hAnsi="Tahoma" w:cs="Arial" w:hint="eastAsia"/>
                      </w:rPr>
                      <w:t>260</w:t>
                    </w:r>
                    <w:r w:rsidRPr="001C1F02">
                      <w:rPr>
                        <w:rFonts w:ascii="Tahoma" w:eastAsia="ＭＳ ゴシック" w:hAnsi="Tahoma" w:cs="Arial"/>
                      </w:rPr>
                      <w:t>-</w:t>
                    </w:r>
                    <w:r>
                      <w:rPr>
                        <w:rFonts w:ascii="Tahoma" w:eastAsia="ＭＳ ゴシック" w:hAnsi="Tahoma" w:cs="Arial" w:hint="eastAsia"/>
                      </w:rPr>
                      <w:t>0042</w:t>
                    </w:r>
                    <w:r w:rsidRPr="001C1F02">
                      <w:rPr>
                        <w:rFonts w:ascii="Tahoma" w:eastAsia="ＭＳ ゴシック" w:hAnsi="Tahoma" w:cs="Arial"/>
                      </w:rPr>
                      <w:t xml:space="preserve"> </w:t>
                    </w:r>
                    <w:r>
                      <w:rPr>
                        <w:rFonts w:ascii="Tahoma" w:eastAsia="ＭＳ ゴシック" w:hAnsi="Tahoma" w:cs="Arial" w:hint="eastAsia"/>
                      </w:rPr>
                      <w:t>千葉市中央区椿森</w:t>
                    </w:r>
                    <w:r>
                      <w:rPr>
                        <w:rFonts w:ascii="Tahoma" w:eastAsia="ＭＳ ゴシック" w:hAnsi="Tahoma" w:cs="Arial" w:hint="eastAsia"/>
                      </w:rPr>
                      <w:t>3-1-1-301</w:t>
                    </w:r>
                    <w:r w:rsidRPr="001C1F02">
                      <w:rPr>
                        <w:rFonts w:ascii="Tahoma" w:eastAsia="ＭＳ ゴシック" w:hAnsi="Tahoma" w:cs="Arial"/>
                      </w:rPr>
                      <w:t xml:space="preserve"> </w:t>
                    </w:r>
                  </w:p>
                  <w:p w:rsidR="00072D34" w:rsidRPr="001C1F02" w:rsidRDefault="00072D34" w:rsidP="00072D34">
                    <w:pPr>
                      <w:pStyle w:val="a3"/>
                      <w:rPr>
                        <w:rFonts w:ascii="Tahoma" w:eastAsia="ＭＳ ゴシック" w:hAnsi="Tahoma" w:cs="Arial"/>
                      </w:rPr>
                    </w:pPr>
                    <w:r w:rsidRPr="001C1F02">
                      <w:rPr>
                        <w:rFonts w:ascii="Tahoma" w:eastAsia="ＭＳ ゴシック" w:hAnsi="Tahoma" w:cs="Arial"/>
                      </w:rPr>
                      <w:t>Phone</w:t>
                    </w:r>
                    <w:r w:rsidRPr="001C1F02">
                      <w:rPr>
                        <w:rFonts w:ascii="Tahoma" w:eastAsia="ＭＳ ゴシック" w:hAnsi="Tahoma" w:cs="Arial" w:hint="eastAsia"/>
                        <w:sz w:val="8"/>
                        <w:szCs w:val="8"/>
                      </w:rPr>
                      <w:t xml:space="preserve"> </w:t>
                    </w:r>
                    <w:r w:rsidRPr="001C1F02">
                      <w:rPr>
                        <w:rFonts w:ascii="Tahoma" w:eastAsia="ＭＳ ゴシック" w:hAnsi="Tahoma" w:cs="Arial"/>
                      </w:rPr>
                      <w:t>：</w:t>
                    </w:r>
                    <w:r w:rsidRPr="001C1F02">
                      <w:rPr>
                        <w:rFonts w:ascii="Tahoma" w:eastAsia="ＭＳ ゴシック" w:hAnsi="Tahoma" w:cs="Arial" w:hint="eastAsia"/>
                        <w:sz w:val="8"/>
                        <w:szCs w:val="8"/>
                      </w:rPr>
                      <w:t xml:space="preserve"> </w:t>
                    </w:r>
                    <w:r>
                      <w:rPr>
                        <w:rFonts w:ascii="Tahoma" w:eastAsia="ＭＳ ゴシック" w:hAnsi="Tahoma" w:cs="Arial" w:hint="eastAsia"/>
                      </w:rPr>
                      <w:t>043</w:t>
                    </w:r>
                    <w:r>
                      <w:rPr>
                        <w:rFonts w:ascii="Tahoma" w:eastAsia="ＭＳ ゴシック" w:hAnsi="Tahoma" w:cs="Arial"/>
                      </w:rPr>
                      <w:t>-</w:t>
                    </w:r>
                    <w:r>
                      <w:rPr>
                        <w:rFonts w:ascii="Tahoma" w:eastAsia="ＭＳ ゴシック" w:hAnsi="Tahoma" w:cs="Arial" w:hint="eastAsia"/>
                      </w:rPr>
                      <w:t>307</w:t>
                    </w:r>
                    <w:r>
                      <w:rPr>
                        <w:rFonts w:ascii="Tahoma" w:eastAsia="ＭＳ ゴシック" w:hAnsi="Tahoma" w:cs="Arial"/>
                      </w:rPr>
                      <w:t>-</w:t>
                    </w:r>
                    <w:r>
                      <w:rPr>
                        <w:rFonts w:ascii="Tahoma" w:eastAsia="ＭＳ ゴシック" w:hAnsi="Tahoma" w:cs="Arial" w:hint="eastAsia"/>
                      </w:rPr>
                      <w:t>2790</w:t>
                    </w:r>
                  </w:p>
                  <w:p w:rsidR="00072D34" w:rsidRPr="001C1F02" w:rsidRDefault="00072D34" w:rsidP="00072D34">
                    <w:pPr>
                      <w:ind w:right="720"/>
                      <w:rPr>
                        <w:rFonts w:ascii="Tahoma" w:eastAsia="ＭＳ ゴシック" w:hAnsi="Tahoma" w:cs="Arial"/>
                        <w:color w:val="595959"/>
                        <w:sz w:val="18"/>
                        <w:szCs w:val="18"/>
                      </w:rPr>
                    </w:pPr>
                    <w:r w:rsidRPr="001C1F02">
                      <w:rPr>
                        <w:rFonts w:ascii="Tahoma" w:eastAsia="ＭＳ ゴシック" w:hAnsi="Tahoma" w:cs="Arial"/>
                        <w:color w:val="595959"/>
                        <w:sz w:val="18"/>
                        <w:szCs w:val="18"/>
                      </w:rPr>
                      <w:t>Fax</w:t>
                    </w:r>
                    <w:r w:rsidRPr="001C1F02">
                      <w:rPr>
                        <w:rFonts w:ascii="Tahoma" w:eastAsia="ＭＳ ゴシック" w:hAnsi="Tahoma" w:cs="Arial" w:hint="eastAsia"/>
                        <w:color w:val="595959"/>
                        <w:sz w:val="18"/>
                        <w:szCs w:val="18"/>
                      </w:rPr>
                      <w:t xml:space="preserve"> </w:t>
                    </w:r>
                    <w:r w:rsidRPr="001C1F02">
                      <w:rPr>
                        <w:rFonts w:ascii="Tahoma" w:eastAsia="ＭＳ ゴシック" w:hAnsi="Tahoma" w:cs="Arial" w:hint="eastAsia"/>
                        <w:color w:val="595959"/>
                        <w:sz w:val="8"/>
                        <w:szCs w:val="8"/>
                      </w:rPr>
                      <w:t xml:space="preserve">     </w:t>
                    </w:r>
                    <w:r w:rsidRPr="001C1F02">
                      <w:rPr>
                        <w:rFonts w:ascii="Tahoma" w:eastAsia="ＭＳ ゴシック" w:hAnsi="Tahoma" w:cs="Arial"/>
                        <w:color w:val="595959"/>
                        <w:sz w:val="18"/>
                        <w:szCs w:val="18"/>
                      </w:rPr>
                      <w:t>：</w:t>
                    </w:r>
                    <w:r w:rsidRPr="001C1F02">
                      <w:rPr>
                        <w:rFonts w:ascii="Tahoma" w:eastAsia="ＭＳ ゴシック" w:hAnsi="Tahoma" w:cs="Arial" w:hint="eastAsia"/>
                        <w:color w:val="595959"/>
                        <w:sz w:val="8"/>
                        <w:szCs w:val="8"/>
                      </w:rPr>
                      <w:t xml:space="preserve"> </w:t>
                    </w:r>
                    <w:r>
                      <w:rPr>
                        <w:rFonts w:ascii="Tahoma" w:eastAsia="ＭＳ ゴシック" w:hAnsi="Tahoma" w:cs="Arial" w:hint="eastAsia"/>
                        <w:color w:val="595959"/>
                        <w:sz w:val="18"/>
                        <w:szCs w:val="18"/>
                      </w:rPr>
                      <w:t>043</w:t>
                    </w:r>
                    <w:r>
                      <w:rPr>
                        <w:rFonts w:ascii="Tahoma" w:eastAsia="ＭＳ ゴシック" w:hAnsi="Tahoma" w:cs="Arial"/>
                        <w:color w:val="595959"/>
                        <w:sz w:val="18"/>
                        <w:szCs w:val="18"/>
                      </w:rPr>
                      <w:t>-</w:t>
                    </w:r>
                    <w:r>
                      <w:rPr>
                        <w:rFonts w:ascii="Tahoma" w:eastAsia="ＭＳ ゴシック" w:hAnsi="Tahoma" w:cs="Arial" w:hint="eastAsia"/>
                        <w:color w:val="595959"/>
                        <w:sz w:val="18"/>
                        <w:szCs w:val="18"/>
                      </w:rPr>
                      <w:t>307-2791</w:t>
                    </w:r>
                  </w:p>
                  <w:p w:rsidR="00072D34" w:rsidRPr="001C1F02" w:rsidRDefault="00072D34" w:rsidP="00072D34">
                    <w:pPr>
                      <w:ind w:right="720"/>
                      <w:rPr>
                        <w:rFonts w:ascii="Tahoma" w:eastAsia="ＭＳ ゴシック" w:hAnsi="Tahoma" w:cs="Arial"/>
                        <w:color w:val="595959"/>
                        <w:sz w:val="18"/>
                        <w:szCs w:val="18"/>
                      </w:rPr>
                    </w:pPr>
                    <w:r w:rsidRPr="001C1F02">
                      <w:rPr>
                        <w:rFonts w:ascii="Tahoma" w:eastAsia="ＭＳ ゴシック" w:hAnsi="Tahoma" w:cs="Arial"/>
                        <w:color w:val="595959"/>
                        <w:sz w:val="18"/>
                        <w:szCs w:val="18"/>
                      </w:rPr>
                      <w:t>E-mail</w:t>
                    </w:r>
                    <w:r w:rsidRPr="001C1F02">
                      <w:rPr>
                        <w:rFonts w:ascii="Tahoma" w:eastAsia="ＭＳ ゴシック" w:hAnsi="Tahoma" w:cs="Arial" w:hint="eastAsia"/>
                        <w:color w:val="595959"/>
                        <w:sz w:val="8"/>
                        <w:szCs w:val="8"/>
                      </w:rPr>
                      <w:t xml:space="preserve"> </w:t>
                    </w:r>
                    <w:r w:rsidRPr="001C1F02">
                      <w:rPr>
                        <w:rFonts w:ascii="Tahoma" w:eastAsia="ＭＳ ゴシック" w:hAnsi="Tahoma" w:cs="Arial"/>
                        <w:color w:val="595959"/>
                        <w:sz w:val="18"/>
                        <w:szCs w:val="18"/>
                      </w:rPr>
                      <w:t>：</w:t>
                    </w:r>
                    <w:r w:rsidRPr="001C1F02">
                      <w:rPr>
                        <w:rFonts w:ascii="Tahoma" w:eastAsia="ＭＳ ゴシック" w:hAnsi="Tahoma" w:cs="Arial" w:hint="eastAsia"/>
                        <w:color w:val="595959"/>
                        <w:sz w:val="8"/>
                        <w:szCs w:val="8"/>
                      </w:rPr>
                      <w:t xml:space="preserve"> </w:t>
                    </w:r>
                    <w:r>
                      <w:rPr>
                        <w:rFonts w:ascii="Tahoma" w:eastAsia="ＭＳ ゴシック" w:hAnsi="Tahoma" w:cs="Arial" w:hint="eastAsia"/>
                        <w:color w:val="595959"/>
                        <w:sz w:val="18"/>
                        <w:szCs w:val="18"/>
                      </w:rPr>
                      <w:t>15-16</w:t>
                    </w:r>
                    <w:r w:rsidRPr="001C1F02">
                      <w:rPr>
                        <w:rFonts w:ascii="Tahoma" w:eastAsia="ＭＳ ゴシック" w:hAnsi="Tahoma" w:cs="Arial"/>
                        <w:color w:val="595959"/>
                        <w:sz w:val="18"/>
                        <w:szCs w:val="18"/>
                      </w:rPr>
                      <w:t>gov@rid2790.jp</w:t>
                    </w:r>
                  </w:p>
                  <w:p w:rsidR="00072D34" w:rsidRPr="00072D34" w:rsidRDefault="00072D34"/>
                </w:txbxContent>
              </v:textbox>
              <w10:wrap type="square" anchorx="margin" anchory="margin"/>
            </v:shape>
          </w:pict>
        </mc:Fallback>
      </mc:AlternateContent>
    </w:r>
    <w:r w:rsidR="0033482A">
      <w:rPr>
        <w:rFonts w:ascii="Tahoma" w:eastAsia="ＭＳ Ｐゴシック" w:hAnsi="Tahoma"/>
        <w:noProof/>
      </w:rPr>
      <w:drawing>
        <wp:anchor distT="0" distB="0" distL="114300" distR="114300" simplePos="0" relativeHeight="251660288" behindDoc="0" locked="0" layoutInCell="1" allowOverlap="1" wp14:anchorId="20061163" wp14:editId="23D5D3D1">
          <wp:simplePos x="0" y="0"/>
          <wp:positionH relativeFrom="column">
            <wp:posOffset>1957070</wp:posOffset>
          </wp:positionH>
          <wp:positionV relativeFrom="paragraph">
            <wp:posOffset>-9005570</wp:posOffset>
          </wp:positionV>
          <wp:extent cx="1162050" cy="3143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20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82A">
      <w:rPr>
        <w:rFonts w:ascii="Arial" w:eastAsia="ＭＳ Ｐゴシック" w:hAnsi="Arial" w:cs="Arial"/>
        <w:noProof/>
        <w:position w:val="-4"/>
      </w:rPr>
      <mc:AlternateContent>
        <mc:Choice Requires="wps">
          <w:drawing>
            <wp:anchor distT="0" distB="0" distL="114300" distR="114300" simplePos="0" relativeHeight="251658240" behindDoc="0" locked="0" layoutInCell="1" allowOverlap="1" wp14:anchorId="5D2BAC07" wp14:editId="6F735DBC">
              <wp:simplePos x="0" y="0"/>
              <wp:positionH relativeFrom="column">
                <wp:posOffset>-433705</wp:posOffset>
              </wp:positionH>
              <wp:positionV relativeFrom="paragraph">
                <wp:posOffset>-8586470</wp:posOffset>
              </wp:positionV>
              <wp:extent cx="6591300" cy="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34.15pt;margin-top:-676.1pt;width:5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oG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"/>
          </w:pict>
        </mc:Fallback>
      </mc:AlternateContent>
    </w:r>
    <w:r w:rsidR="0033482A">
      <w:rPr>
        <w:noProof/>
      </w:rPr>
      <mc:AlternateContent>
        <mc:Choice Requires="wps">
          <w:drawing>
            <wp:anchor distT="0" distB="0" distL="114300" distR="114300" simplePos="0" relativeHeight="251657216" behindDoc="0" locked="0" layoutInCell="1" allowOverlap="1" wp14:anchorId="37DFE34B" wp14:editId="231F809A">
              <wp:simplePos x="0" y="0"/>
              <wp:positionH relativeFrom="column">
                <wp:posOffset>3900170</wp:posOffset>
              </wp:positionH>
              <wp:positionV relativeFrom="paragraph">
                <wp:posOffset>-9584055</wp:posOffset>
              </wp:positionV>
              <wp:extent cx="2514600" cy="9994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92A" w:rsidRPr="001C1F02" w:rsidRDefault="0014192A" w:rsidP="00BF3C2C">
                          <w:pPr>
                            <w:pStyle w:val="a3"/>
                            <w:rPr>
                              <w:rFonts w:ascii="Tahoma" w:eastAsia="ＭＳ Ｐゴシック" w:hAnsi="Tahoma"/>
                            </w:rPr>
                          </w:pPr>
                          <w:r>
                            <w:rPr>
                              <w:rFonts w:ascii="Tahoma" w:eastAsia="ＭＳ Ｐゴシック" w:hAnsi="Tahoma"/>
                            </w:rPr>
                            <w:t>2</w:t>
                          </w:r>
                          <w:r w:rsidR="00BF3C2C" w:rsidRPr="001C1F02">
                            <w:rPr>
                              <w:rFonts w:ascii="Tahoma" w:eastAsia="ＭＳ Ｐゴシック" w:hAnsi="Tahoma" w:hint="eastAsia"/>
                            </w:rPr>
                            <w:t>0</w:t>
                          </w:r>
                          <w:r w:rsidR="0069300E">
                            <w:rPr>
                              <w:rFonts w:ascii="Tahoma" w:eastAsia="ＭＳ Ｐゴシック" w:hAnsi="Tahoma"/>
                            </w:rPr>
                            <w:t>1</w:t>
                          </w:r>
                          <w:r w:rsidR="00F349A1">
                            <w:rPr>
                              <w:rFonts w:ascii="Tahoma" w:eastAsia="ＭＳ Ｐゴシック" w:hAnsi="Tahoma" w:hint="eastAsia"/>
                            </w:rPr>
                            <w:t>4-15</w:t>
                          </w:r>
                          <w:r w:rsidR="007C692A" w:rsidRPr="001C1F02">
                            <w:rPr>
                              <w:rFonts w:ascii="Tahoma" w:eastAsia="ＭＳ Ｐゴシック" w:hAnsi="Tahoma" w:hint="eastAsia"/>
                            </w:rPr>
                            <w:t xml:space="preserve"> </w:t>
                          </w:r>
                          <w:r w:rsidR="003C6363">
                            <w:rPr>
                              <w:rFonts w:ascii="Tahoma" w:eastAsia="ＭＳ Ｐゴシック" w:hAnsi="Tahoma" w:cs="Arial"/>
                              <w:szCs w:val="20"/>
                              <w:shd w:val="clear" w:color="auto" w:fill="FFFFFF"/>
                            </w:rPr>
                            <w:t>Governo</w:t>
                          </w:r>
                          <w:r w:rsidR="00104510">
                            <w:rPr>
                              <w:rFonts w:ascii="Tahoma" w:eastAsia="ＭＳ Ｐゴシック" w:hAnsi="Tahoma" w:cs="Arial" w:hint="eastAsia"/>
                              <w:szCs w:val="20"/>
                              <w:shd w:val="clear" w:color="auto" w:fill="FFFFFF"/>
                            </w:rPr>
                            <w:t>r</w:t>
                          </w:r>
                          <w:r>
                            <w:rPr>
                              <w:rFonts w:ascii="Tahoma" w:eastAsia="ＭＳ Ｐゴシック" w:hAnsi="Tahoma" w:cs="Arial"/>
                              <w:szCs w:val="20"/>
                              <w:shd w:val="clear" w:color="auto" w:fill="FFFFFF"/>
                            </w:rPr>
                            <w:t>-Elect</w:t>
                          </w:r>
                          <w:r w:rsidR="00104510">
                            <w:rPr>
                              <w:rFonts w:ascii="Tahoma" w:eastAsia="ＭＳ Ｐゴシック" w:hAnsi="Tahoma" w:cs="Arial" w:hint="eastAsia"/>
                              <w:szCs w:val="20"/>
                              <w:shd w:val="clear" w:color="auto" w:fill="FFFFFF"/>
                            </w:rPr>
                            <w:t xml:space="preserve">　</w:t>
                          </w:r>
                          <w:proofErr w:type="spellStart"/>
                          <w:r w:rsidR="00F349A1">
                            <w:rPr>
                              <w:rFonts w:ascii="Tahoma" w:eastAsia="ＭＳ Ｐゴシック" w:hAnsi="Tahoma"/>
                            </w:rPr>
                            <w:t>Eiichiro</w:t>
                          </w:r>
                          <w:proofErr w:type="spellEnd"/>
                          <w:r w:rsidR="00F349A1">
                            <w:rPr>
                              <w:rFonts w:ascii="Tahoma" w:eastAsia="ＭＳ Ｐゴシック" w:hAnsi="Tahoma" w:hint="eastAsia"/>
                            </w:rPr>
                            <w:t>ｈ</w:t>
                          </w:r>
                          <w:r w:rsidR="0069300E">
                            <w:rPr>
                              <w:rFonts w:ascii="Tahoma" w:eastAsia="ＭＳ Ｐゴシック" w:hAnsi="Tahoma" w:hint="eastAsia"/>
                            </w:rPr>
                            <w:t xml:space="preserve">　</w:t>
                          </w:r>
                          <w:proofErr w:type="spellStart"/>
                          <w:r w:rsidR="0069300E">
                            <w:rPr>
                              <w:rFonts w:ascii="Tahoma" w:eastAsia="ＭＳ Ｐゴシック" w:hAnsi="Tahoma"/>
                            </w:rPr>
                            <w:t>Sakuragi</w:t>
                          </w:r>
                          <w:proofErr w:type="spellEnd"/>
                        </w:p>
                        <w:p w:rsidR="00284BE0" w:rsidRPr="001C1F02" w:rsidRDefault="007C692A" w:rsidP="00072D34">
                          <w:pPr>
                            <w:pStyle w:val="a3"/>
                            <w:tabs>
                              <w:tab w:val="clear" w:pos="4252"/>
                              <w:tab w:val="center" w:pos="4820"/>
                            </w:tabs>
                            <w:ind w:rightChars="-72" w:right="-151"/>
                            <w:jc w:val="center"/>
                            <w:rPr>
                              <w:rFonts w:ascii="Tahoma" w:eastAsia="ＭＳ Ｐゴシック" w:hAnsi="Tahoma"/>
                            </w:rPr>
                          </w:pPr>
                          <w:r w:rsidRPr="001C1F02">
                            <w:rPr>
                              <w:rFonts w:ascii="Tahoma" w:eastAsia="ＭＳ Ｐゴシック" w:hAnsi="Tahoma" w:hint="eastAsia"/>
                            </w:rPr>
                            <w:t>Office</w:t>
                          </w:r>
                          <w:r w:rsidR="00FE071B" w:rsidRPr="001C1F02">
                            <w:rPr>
                              <w:rFonts w:ascii="Tahoma" w:eastAsia="ＭＳ Ｐゴシック" w:hAnsi="Tahoma" w:hint="eastAsia"/>
                            </w:rPr>
                            <w:t>:</w:t>
                          </w:r>
                          <w:r w:rsidR="00284BE0" w:rsidRPr="001C1F02">
                            <w:rPr>
                              <w:rFonts w:ascii="Tahoma" w:eastAsia="ＭＳ Ｐゴシック" w:hAnsi="Tahoma" w:hint="eastAsia"/>
                            </w:rPr>
                            <w:t xml:space="preserve"> </w:t>
                          </w:r>
                          <w:r w:rsidR="0069300E">
                            <w:rPr>
                              <w:rFonts w:ascii="Tahoma" w:eastAsia="ＭＳ Ｐゴシック" w:hAnsi="Tahoma"/>
                            </w:rPr>
                            <w:t>3-1-1-301</w:t>
                          </w:r>
                          <w:r w:rsidR="00ED7FC5">
                            <w:rPr>
                              <w:rFonts w:ascii="Tahoma" w:eastAsia="ＭＳ Ｐゴシック" w:hAnsi="Tahoma"/>
                            </w:rPr>
                            <w:t xml:space="preserve"> </w:t>
                          </w:r>
                          <w:proofErr w:type="spellStart"/>
                          <w:r w:rsidR="00ED7FC5">
                            <w:rPr>
                              <w:rFonts w:ascii="Tahoma" w:eastAsia="ＭＳ Ｐゴシック" w:hAnsi="Tahoma"/>
                            </w:rPr>
                            <w:t>Tsubakimori</w:t>
                          </w:r>
                          <w:proofErr w:type="spellEnd"/>
                          <w:r w:rsidR="00ED7FC5">
                            <w:rPr>
                              <w:rFonts w:ascii="Tahoma" w:eastAsia="ＭＳ Ｐゴシック" w:hAnsi="Tahoma"/>
                            </w:rPr>
                            <w:t xml:space="preserve"> Chuo-</w:t>
                          </w:r>
                          <w:proofErr w:type="spellStart"/>
                          <w:r w:rsidR="00ED7FC5">
                            <w:rPr>
                              <w:rFonts w:ascii="Tahoma" w:eastAsia="ＭＳ Ｐゴシック" w:hAnsi="Tahoma"/>
                            </w:rPr>
                            <w:t>ku</w:t>
                          </w:r>
                          <w:proofErr w:type="spellEnd"/>
                        </w:p>
                        <w:p w:rsidR="00FE071B" w:rsidRPr="001C1F02" w:rsidRDefault="0069300E" w:rsidP="00B83C74">
                          <w:pPr>
                            <w:pStyle w:val="a3"/>
                            <w:ind w:firstLineChars="350" w:firstLine="630"/>
                            <w:rPr>
                              <w:rFonts w:ascii="Tahoma" w:eastAsia="ＭＳ Ｐゴシック" w:hAnsi="Tahoma"/>
                            </w:rPr>
                          </w:pPr>
                          <w:r>
                            <w:rPr>
                              <w:rFonts w:ascii="Tahoma" w:eastAsia="ＭＳ Ｐゴシック" w:hAnsi="Tahoma"/>
                            </w:rPr>
                            <w:t>Chiba-City</w:t>
                          </w:r>
                          <w:r w:rsidR="00ED7FC5">
                            <w:rPr>
                              <w:rFonts w:ascii="Tahoma" w:eastAsia="ＭＳ Ｐゴシック" w:hAnsi="Tahoma"/>
                            </w:rPr>
                            <w:t xml:space="preserve"> </w:t>
                          </w:r>
                          <w:r w:rsidR="00ED7FC5">
                            <w:rPr>
                              <w:rFonts w:ascii="Tahoma" w:eastAsia="ＭＳ Ｐゴシック" w:hAnsi="Tahoma" w:hint="eastAsia"/>
                            </w:rPr>
                            <w:t>C</w:t>
                          </w:r>
                          <w:r w:rsidR="00FE071B" w:rsidRPr="001C1F02">
                            <w:rPr>
                              <w:rFonts w:ascii="Tahoma" w:eastAsia="ＭＳ Ｐゴシック" w:hAnsi="Tahoma" w:hint="eastAsia"/>
                            </w:rPr>
                            <w:t>hiba</w:t>
                          </w:r>
                          <w:r w:rsidR="00ED7FC5">
                            <w:rPr>
                              <w:rFonts w:ascii="Tahoma" w:eastAsia="ＭＳ Ｐゴシック" w:hAnsi="Tahoma"/>
                            </w:rPr>
                            <w:t xml:space="preserve"> </w:t>
                          </w:r>
                          <w:r w:rsidR="009A5A2C" w:rsidRPr="001C1F02">
                            <w:rPr>
                              <w:rFonts w:ascii="Tahoma" w:eastAsia="ＭＳ Ｐゴシック" w:hAnsi="Tahoma" w:hint="eastAsia"/>
                            </w:rPr>
                            <w:t>JAPAN</w:t>
                          </w:r>
                          <w:r>
                            <w:rPr>
                              <w:rFonts w:ascii="Tahoma" w:eastAsia="ＭＳ Ｐゴシック" w:hAnsi="Tahoma"/>
                            </w:rPr>
                            <w:t xml:space="preserve"> </w:t>
                          </w:r>
                          <w:r w:rsidRPr="00ED7FC5">
                            <w:rPr>
                              <w:rFonts w:ascii="Tahoma" w:eastAsia="ＭＳ Ｐゴシック" w:hAnsi="Tahoma"/>
                              <w:sz w:val="16"/>
                              <w:szCs w:val="16"/>
                            </w:rPr>
                            <w:t>260-0042</w:t>
                          </w:r>
                        </w:p>
                        <w:p w:rsidR="00FE071B" w:rsidRPr="001C1F02" w:rsidRDefault="00FE071B" w:rsidP="00BF3C2C">
                          <w:pPr>
                            <w:pStyle w:val="a3"/>
                            <w:rPr>
                              <w:rFonts w:ascii="Tahoma" w:eastAsia="ＭＳ Ｐゴシック" w:hAnsi="Tahoma"/>
                            </w:rPr>
                          </w:pPr>
                          <w:r w:rsidRPr="001C1F02">
                            <w:rPr>
                              <w:rFonts w:ascii="Tahoma" w:eastAsia="ＭＳ Ｐゴシック" w:hAnsi="Tahoma" w:hint="eastAsia"/>
                            </w:rPr>
                            <w:t>Phone:</w:t>
                          </w:r>
                          <w:r w:rsidR="00284BE0" w:rsidRPr="001C1F02">
                            <w:rPr>
                              <w:rFonts w:ascii="Tahoma" w:eastAsia="ＭＳ Ｐゴシック" w:hAnsi="Tahoma" w:hint="eastAsia"/>
                            </w:rPr>
                            <w:t xml:space="preserve"> </w:t>
                          </w:r>
                          <w:r w:rsidRPr="001C1F02">
                            <w:rPr>
                              <w:rFonts w:ascii="Tahoma" w:eastAsia="ＭＳ Ｐゴシック" w:hAnsi="Tahoma" w:hint="eastAsia"/>
                            </w:rPr>
                            <w:t>+81-</w:t>
                          </w:r>
                          <w:r w:rsidR="00ED7FC5">
                            <w:rPr>
                              <w:rFonts w:ascii="Tahoma" w:eastAsia="ＭＳ Ｐゴシック" w:hAnsi="Tahoma"/>
                            </w:rPr>
                            <w:t>43</w:t>
                          </w:r>
                          <w:r w:rsidRPr="001C1F02">
                            <w:rPr>
                              <w:rFonts w:ascii="Tahoma" w:eastAsia="ＭＳ Ｐゴシック" w:hAnsi="Tahoma" w:hint="eastAsia"/>
                            </w:rPr>
                            <w:t>-</w:t>
                          </w:r>
                          <w:r w:rsidR="00F349A1">
                            <w:rPr>
                              <w:rFonts w:ascii="Tahoma" w:eastAsia="ＭＳ Ｐゴシック" w:hAnsi="Tahoma" w:hint="eastAsia"/>
                            </w:rPr>
                            <w:t>307</w:t>
                          </w:r>
                          <w:r w:rsidRPr="001C1F02">
                            <w:rPr>
                              <w:rFonts w:ascii="Tahoma" w:eastAsia="ＭＳ Ｐゴシック" w:hAnsi="Tahoma" w:hint="eastAsia"/>
                            </w:rPr>
                            <w:t>-</w:t>
                          </w:r>
                          <w:r w:rsidR="00F349A1">
                            <w:rPr>
                              <w:rFonts w:ascii="Tahoma" w:eastAsia="ＭＳ Ｐゴシック" w:hAnsi="Tahoma" w:hint="eastAsia"/>
                            </w:rPr>
                            <w:t>2790</w:t>
                          </w:r>
                        </w:p>
                        <w:p w:rsidR="00FE071B" w:rsidRPr="001C1F02" w:rsidRDefault="00FE071B" w:rsidP="00FE071B">
                          <w:pPr>
                            <w:rPr>
                              <w:rFonts w:ascii="Tahoma" w:eastAsia="ＭＳ Ｐゴシック" w:hAnsi="Tahoma"/>
                              <w:color w:val="595959"/>
                              <w:sz w:val="18"/>
                              <w:szCs w:val="18"/>
                            </w:rPr>
                          </w:pPr>
                          <w:r w:rsidRPr="001C1F02">
                            <w:rPr>
                              <w:rFonts w:ascii="Tahoma" w:eastAsia="ＭＳ Ｐゴシック" w:hAnsi="Tahoma" w:hint="eastAsia"/>
                              <w:color w:val="595959"/>
                              <w:sz w:val="18"/>
                              <w:szCs w:val="18"/>
                            </w:rPr>
                            <w:t>Fax:</w:t>
                          </w:r>
                          <w:r w:rsidR="00284BE0" w:rsidRPr="001C1F02">
                            <w:rPr>
                              <w:rFonts w:ascii="Tahoma" w:eastAsia="ＭＳ Ｐゴシック" w:hAnsi="Tahoma" w:hint="eastAsia"/>
                              <w:color w:val="595959"/>
                              <w:sz w:val="18"/>
                              <w:szCs w:val="18"/>
                            </w:rPr>
                            <w:t xml:space="preserve">   </w:t>
                          </w:r>
                          <w:r w:rsidRPr="001C1F02">
                            <w:rPr>
                              <w:rFonts w:ascii="Tahoma" w:eastAsia="ＭＳ Ｐゴシック" w:hAnsi="Tahoma" w:hint="eastAsia"/>
                              <w:color w:val="595959"/>
                              <w:sz w:val="18"/>
                              <w:szCs w:val="18"/>
                            </w:rPr>
                            <w:t>+81-</w:t>
                          </w:r>
                          <w:r w:rsidR="00ED7FC5" w:rsidRPr="00ED7FC5">
                            <w:rPr>
                              <w:rFonts w:ascii="Tahoma" w:eastAsia="ＭＳ Ｐゴシック" w:hAnsi="Tahoma"/>
                              <w:color w:val="595959"/>
                              <w:sz w:val="18"/>
                              <w:szCs w:val="18"/>
                            </w:rPr>
                            <w:t>43</w:t>
                          </w:r>
                          <w:r w:rsidR="00ED7FC5" w:rsidRPr="00ED7FC5">
                            <w:rPr>
                              <w:rFonts w:ascii="Tahoma" w:eastAsia="ＭＳ Ｐゴシック" w:hAnsi="Tahoma" w:hint="eastAsia"/>
                              <w:color w:val="595959"/>
                              <w:sz w:val="18"/>
                              <w:szCs w:val="18"/>
                            </w:rPr>
                            <w:t>-</w:t>
                          </w:r>
                          <w:r w:rsidR="00F349A1">
                            <w:rPr>
                              <w:rFonts w:ascii="Tahoma" w:eastAsia="ＭＳ Ｐゴシック" w:hAnsi="Tahoma" w:hint="eastAsia"/>
                              <w:color w:val="595959"/>
                              <w:sz w:val="18"/>
                              <w:szCs w:val="18"/>
                            </w:rPr>
                            <w:t>307</w:t>
                          </w:r>
                          <w:r w:rsidR="00ED7FC5" w:rsidRPr="00ED7FC5">
                            <w:rPr>
                              <w:rFonts w:ascii="Tahoma" w:eastAsia="ＭＳ Ｐゴシック" w:hAnsi="Tahoma" w:hint="eastAsia"/>
                              <w:color w:val="595959"/>
                              <w:sz w:val="18"/>
                              <w:szCs w:val="18"/>
                            </w:rPr>
                            <w:t>-</w:t>
                          </w:r>
                          <w:r w:rsidR="00F349A1">
                            <w:rPr>
                              <w:rFonts w:ascii="Tahoma" w:eastAsia="ＭＳ Ｐゴシック" w:hAnsi="Tahoma" w:hint="eastAsia"/>
                              <w:color w:val="595959"/>
                              <w:sz w:val="18"/>
                              <w:szCs w:val="18"/>
                            </w:rPr>
                            <w:t>2791</w:t>
                          </w:r>
                        </w:p>
                        <w:p w:rsidR="00FE071B" w:rsidRPr="001C1F02" w:rsidRDefault="00FE071B" w:rsidP="00FE071B">
                          <w:pPr>
                            <w:rPr>
                              <w:rFonts w:ascii="Tahoma" w:eastAsia="ＭＳ Ｐゴシック" w:hAnsi="Tahoma"/>
                              <w:color w:val="595959"/>
                              <w:sz w:val="18"/>
                              <w:szCs w:val="18"/>
                            </w:rPr>
                          </w:pPr>
                          <w:r w:rsidRPr="001C1F02">
                            <w:rPr>
                              <w:rFonts w:ascii="Tahoma" w:eastAsia="ＭＳ Ｐゴシック" w:hAnsi="Tahoma" w:hint="eastAsia"/>
                              <w:color w:val="595959"/>
                              <w:sz w:val="18"/>
                              <w:szCs w:val="18"/>
                            </w:rPr>
                            <w:t>E-mail: 1</w:t>
                          </w:r>
                          <w:r w:rsidR="00ED7FC5">
                            <w:rPr>
                              <w:rFonts w:ascii="Tahoma" w:eastAsia="ＭＳ Ｐゴシック" w:hAnsi="Tahoma"/>
                              <w:color w:val="595959"/>
                              <w:sz w:val="18"/>
                              <w:szCs w:val="18"/>
                            </w:rPr>
                            <w:t>5</w:t>
                          </w:r>
                          <w:r w:rsidRPr="001C1F02">
                            <w:rPr>
                              <w:rFonts w:ascii="Tahoma" w:eastAsia="ＭＳ Ｐゴシック" w:hAnsi="Tahoma" w:hint="eastAsia"/>
                              <w:color w:val="595959"/>
                              <w:sz w:val="18"/>
                              <w:szCs w:val="18"/>
                            </w:rPr>
                            <w:t>-1</w:t>
                          </w:r>
                          <w:r w:rsidR="00ED7FC5">
                            <w:rPr>
                              <w:rFonts w:ascii="Tahoma" w:eastAsia="ＭＳ Ｐゴシック" w:hAnsi="Tahoma"/>
                              <w:color w:val="595959"/>
                              <w:sz w:val="18"/>
                              <w:szCs w:val="18"/>
                            </w:rPr>
                            <w:t>6</w:t>
                          </w:r>
                          <w:r w:rsidRPr="001C1F02">
                            <w:rPr>
                              <w:rFonts w:ascii="Tahoma" w:eastAsia="ＭＳ Ｐゴシック" w:hAnsi="Tahoma" w:hint="eastAsia"/>
                              <w:color w:val="595959"/>
                              <w:sz w:val="18"/>
                              <w:szCs w:val="18"/>
                            </w:rPr>
                            <w:t>gov@rid2790.jp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7.1pt;margin-top:-754.65pt;width:198pt;height:7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4Q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rOsmKdgomAry7Io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" stroked="f">
              <v:textbox>
                <w:txbxContent>
                  <w:p w:rsidR="007C692A" w:rsidRPr="001C1F02" w:rsidRDefault="0014192A" w:rsidP="00BF3C2C">
                    <w:pPr>
                      <w:pStyle w:val="a3"/>
                      <w:rPr>
                        <w:rFonts w:ascii="Tahoma" w:eastAsia="ＭＳ Ｐゴシック" w:hAnsi="Tahoma"/>
                      </w:rPr>
                    </w:pPr>
                    <w:r>
                      <w:rPr>
                        <w:rFonts w:ascii="Tahoma" w:eastAsia="ＭＳ Ｐゴシック" w:hAnsi="Tahoma"/>
                      </w:rPr>
                      <w:t>2</w:t>
                    </w:r>
                    <w:r w:rsidR="00BF3C2C" w:rsidRPr="001C1F02">
                      <w:rPr>
                        <w:rFonts w:ascii="Tahoma" w:eastAsia="ＭＳ Ｐゴシック" w:hAnsi="Tahoma" w:hint="eastAsia"/>
                      </w:rPr>
                      <w:t>0</w:t>
                    </w:r>
                    <w:r w:rsidR="0069300E">
                      <w:rPr>
                        <w:rFonts w:ascii="Tahoma" w:eastAsia="ＭＳ Ｐゴシック" w:hAnsi="Tahoma"/>
                      </w:rPr>
                      <w:t>1</w:t>
                    </w:r>
                    <w:r w:rsidR="00F349A1">
                      <w:rPr>
                        <w:rFonts w:ascii="Tahoma" w:eastAsia="ＭＳ Ｐゴシック" w:hAnsi="Tahoma" w:hint="eastAsia"/>
                      </w:rPr>
                      <w:t>4-15</w:t>
                    </w:r>
                    <w:r w:rsidR="007C692A" w:rsidRPr="001C1F02">
                      <w:rPr>
                        <w:rFonts w:ascii="Tahoma" w:eastAsia="ＭＳ Ｐゴシック" w:hAnsi="Tahoma" w:hint="eastAsia"/>
                      </w:rPr>
                      <w:t xml:space="preserve"> </w:t>
                    </w:r>
                    <w:r w:rsidR="003C6363">
                      <w:rPr>
                        <w:rFonts w:ascii="Tahoma" w:eastAsia="ＭＳ Ｐゴシック" w:hAnsi="Tahoma" w:cs="Arial"/>
                        <w:szCs w:val="20"/>
                        <w:shd w:val="clear" w:color="auto" w:fill="FFFFFF"/>
                      </w:rPr>
                      <w:t>Governo</w:t>
                    </w:r>
                    <w:r w:rsidR="00104510">
                      <w:rPr>
                        <w:rFonts w:ascii="Tahoma" w:eastAsia="ＭＳ Ｐゴシック" w:hAnsi="Tahoma" w:cs="Arial" w:hint="eastAsia"/>
                        <w:szCs w:val="20"/>
                        <w:shd w:val="clear" w:color="auto" w:fill="FFFFFF"/>
                      </w:rPr>
                      <w:t>r</w:t>
                    </w:r>
                    <w:r>
                      <w:rPr>
                        <w:rFonts w:ascii="Tahoma" w:eastAsia="ＭＳ Ｐゴシック" w:hAnsi="Tahoma" w:cs="Arial"/>
                        <w:szCs w:val="20"/>
                        <w:shd w:val="clear" w:color="auto" w:fill="FFFFFF"/>
                      </w:rPr>
                      <w:t>-Elect</w:t>
                    </w:r>
                    <w:r w:rsidR="00104510">
                      <w:rPr>
                        <w:rFonts w:ascii="Tahoma" w:eastAsia="ＭＳ Ｐゴシック" w:hAnsi="Tahoma" w:cs="Arial" w:hint="eastAsia"/>
                        <w:szCs w:val="20"/>
                        <w:shd w:val="clear" w:color="auto" w:fill="FFFFFF"/>
                      </w:rPr>
                      <w:t xml:space="preserve">　</w:t>
                    </w:r>
                    <w:proofErr w:type="spellStart"/>
                    <w:r w:rsidR="00F349A1">
                      <w:rPr>
                        <w:rFonts w:ascii="Tahoma" w:eastAsia="ＭＳ Ｐゴシック" w:hAnsi="Tahoma"/>
                      </w:rPr>
                      <w:t>Eiichiro</w:t>
                    </w:r>
                    <w:proofErr w:type="spellEnd"/>
                    <w:r w:rsidR="00F349A1">
                      <w:rPr>
                        <w:rFonts w:ascii="Tahoma" w:eastAsia="ＭＳ Ｐゴシック" w:hAnsi="Tahoma" w:hint="eastAsia"/>
                      </w:rPr>
                      <w:t>ｈ</w:t>
                    </w:r>
                    <w:r w:rsidR="0069300E">
                      <w:rPr>
                        <w:rFonts w:ascii="Tahoma" w:eastAsia="ＭＳ Ｐゴシック" w:hAnsi="Tahoma" w:hint="eastAsia"/>
                      </w:rPr>
                      <w:t xml:space="preserve">　</w:t>
                    </w:r>
                    <w:proofErr w:type="spellStart"/>
                    <w:r w:rsidR="0069300E">
                      <w:rPr>
                        <w:rFonts w:ascii="Tahoma" w:eastAsia="ＭＳ Ｐゴシック" w:hAnsi="Tahoma"/>
                      </w:rPr>
                      <w:t>Sakuragi</w:t>
                    </w:r>
                    <w:proofErr w:type="spellEnd"/>
                  </w:p>
                  <w:p w:rsidR="00284BE0" w:rsidRPr="001C1F02" w:rsidRDefault="007C692A" w:rsidP="00072D34">
                    <w:pPr>
                      <w:pStyle w:val="a3"/>
                      <w:tabs>
                        <w:tab w:val="clear" w:pos="4252"/>
                        <w:tab w:val="center" w:pos="4820"/>
                      </w:tabs>
                      <w:ind w:rightChars="-72" w:right="-151"/>
                      <w:jc w:val="center"/>
                      <w:rPr>
                        <w:rFonts w:ascii="Tahoma" w:eastAsia="ＭＳ Ｐゴシック" w:hAnsi="Tahoma"/>
                      </w:rPr>
                    </w:pPr>
                    <w:r w:rsidRPr="001C1F02">
                      <w:rPr>
                        <w:rFonts w:ascii="Tahoma" w:eastAsia="ＭＳ Ｐゴシック" w:hAnsi="Tahoma" w:hint="eastAsia"/>
                      </w:rPr>
                      <w:t>Office</w:t>
                    </w:r>
                    <w:r w:rsidR="00FE071B" w:rsidRPr="001C1F02">
                      <w:rPr>
                        <w:rFonts w:ascii="Tahoma" w:eastAsia="ＭＳ Ｐゴシック" w:hAnsi="Tahoma" w:hint="eastAsia"/>
                      </w:rPr>
                      <w:t>:</w:t>
                    </w:r>
                    <w:r w:rsidR="00284BE0" w:rsidRPr="001C1F02">
                      <w:rPr>
                        <w:rFonts w:ascii="Tahoma" w:eastAsia="ＭＳ Ｐゴシック" w:hAnsi="Tahoma" w:hint="eastAsia"/>
                      </w:rPr>
                      <w:t xml:space="preserve"> </w:t>
                    </w:r>
                    <w:r w:rsidR="0069300E">
                      <w:rPr>
                        <w:rFonts w:ascii="Tahoma" w:eastAsia="ＭＳ Ｐゴシック" w:hAnsi="Tahoma"/>
                      </w:rPr>
                      <w:t>3-1-1-301</w:t>
                    </w:r>
                    <w:r w:rsidR="00ED7FC5">
                      <w:rPr>
                        <w:rFonts w:ascii="Tahoma" w:eastAsia="ＭＳ Ｐゴシック" w:hAnsi="Tahoma"/>
                      </w:rPr>
                      <w:t xml:space="preserve"> </w:t>
                    </w:r>
                    <w:proofErr w:type="spellStart"/>
                    <w:r w:rsidR="00ED7FC5">
                      <w:rPr>
                        <w:rFonts w:ascii="Tahoma" w:eastAsia="ＭＳ Ｐゴシック" w:hAnsi="Tahoma"/>
                      </w:rPr>
                      <w:t>Tsubakimori</w:t>
                    </w:r>
                    <w:proofErr w:type="spellEnd"/>
                    <w:r w:rsidR="00ED7FC5">
                      <w:rPr>
                        <w:rFonts w:ascii="Tahoma" w:eastAsia="ＭＳ Ｐゴシック" w:hAnsi="Tahoma"/>
                      </w:rPr>
                      <w:t xml:space="preserve"> Chuo-</w:t>
                    </w:r>
                    <w:proofErr w:type="spellStart"/>
                    <w:r w:rsidR="00ED7FC5">
                      <w:rPr>
                        <w:rFonts w:ascii="Tahoma" w:eastAsia="ＭＳ Ｐゴシック" w:hAnsi="Tahoma"/>
                      </w:rPr>
                      <w:t>ku</w:t>
                    </w:r>
                    <w:proofErr w:type="spellEnd"/>
                  </w:p>
                  <w:p w:rsidR="00FE071B" w:rsidRPr="001C1F02" w:rsidRDefault="0069300E" w:rsidP="00B83C74">
                    <w:pPr>
                      <w:pStyle w:val="a3"/>
                      <w:ind w:firstLineChars="350" w:firstLine="630"/>
                      <w:rPr>
                        <w:rFonts w:ascii="Tahoma" w:eastAsia="ＭＳ Ｐゴシック" w:hAnsi="Tahoma"/>
                      </w:rPr>
                    </w:pPr>
                    <w:r>
                      <w:rPr>
                        <w:rFonts w:ascii="Tahoma" w:eastAsia="ＭＳ Ｐゴシック" w:hAnsi="Tahoma"/>
                      </w:rPr>
                      <w:t>Chiba-City</w:t>
                    </w:r>
                    <w:r w:rsidR="00ED7FC5">
                      <w:rPr>
                        <w:rFonts w:ascii="Tahoma" w:eastAsia="ＭＳ Ｐゴシック" w:hAnsi="Tahoma"/>
                      </w:rPr>
                      <w:t xml:space="preserve"> </w:t>
                    </w:r>
                    <w:r w:rsidR="00ED7FC5">
                      <w:rPr>
                        <w:rFonts w:ascii="Tahoma" w:eastAsia="ＭＳ Ｐゴシック" w:hAnsi="Tahoma" w:hint="eastAsia"/>
                      </w:rPr>
                      <w:t>C</w:t>
                    </w:r>
                    <w:r w:rsidR="00FE071B" w:rsidRPr="001C1F02">
                      <w:rPr>
                        <w:rFonts w:ascii="Tahoma" w:eastAsia="ＭＳ Ｐゴシック" w:hAnsi="Tahoma" w:hint="eastAsia"/>
                      </w:rPr>
                      <w:t>hiba</w:t>
                    </w:r>
                    <w:r w:rsidR="00ED7FC5">
                      <w:rPr>
                        <w:rFonts w:ascii="Tahoma" w:eastAsia="ＭＳ Ｐゴシック" w:hAnsi="Tahoma"/>
                      </w:rPr>
                      <w:t xml:space="preserve"> </w:t>
                    </w:r>
                    <w:r w:rsidR="009A5A2C" w:rsidRPr="001C1F02">
                      <w:rPr>
                        <w:rFonts w:ascii="Tahoma" w:eastAsia="ＭＳ Ｐゴシック" w:hAnsi="Tahoma" w:hint="eastAsia"/>
                      </w:rPr>
                      <w:t>JAPAN</w:t>
                    </w:r>
                    <w:r>
                      <w:rPr>
                        <w:rFonts w:ascii="Tahoma" w:eastAsia="ＭＳ Ｐゴシック" w:hAnsi="Tahoma"/>
                      </w:rPr>
                      <w:t xml:space="preserve"> </w:t>
                    </w:r>
                    <w:r w:rsidRPr="00ED7FC5">
                      <w:rPr>
                        <w:rFonts w:ascii="Tahoma" w:eastAsia="ＭＳ Ｐゴシック" w:hAnsi="Tahoma"/>
                        <w:sz w:val="16"/>
                        <w:szCs w:val="16"/>
                      </w:rPr>
                      <w:t>260-0042</w:t>
                    </w:r>
                  </w:p>
                  <w:p w:rsidR="00FE071B" w:rsidRPr="001C1F02" w:rsidRDefault="00FE071B" w:rsidP="00BF3C2C">
                    <w:pPr>
                      <w:pStyle w:val="a3"/>
                      <w:rPr>
                        <w:rFonts w:ascii="Tahoma" w:eastAsia="ＭＳ Ｐゴシック" w:hAnsi="Tahoma"/>
                      </w:rPr>
                    </w:pPr>
                    <w:r w:rsidRPr="001C1F02">
                      <w:rPr>
                        <w:rFonts w:ascii="Tahoma" w:eastAsia="ＭＳ Ｐゴシック" w:hAnsi="Tahoma" w:hint="eastAsia"/>
                      </w:rPr>
                      <w:t>Phone:</w:t>
                    </w:r>
                    <w:r w:rsidR="00284BE0" w:rsidRPr="001C1F02">
                      <w:rPr>
                        <w:rFonts w:ascii="Tahoma" w:eastAsia="ＭＳ Ｐゴシック" w:hAnsi="Tahoma" w:hint="eastAsia"/>
                      </w:rPr>
                      <w:t xml:space="preserve"> </w:t>
                    </w:r>
                    <w:r w:rsidRPr="001C1F02">
                      <w:rPr>
                        <w:rFonts w:ascii="Tahoma" w:eastAsia="ＭＳ Ｐゴシック" w:hAnsi="Tahoma" w:hint="eastAsia"/>
                      </w:rPr>
                      <w:t>+81-</w:t>
                    </w:r>
                    <w:r w:rsidR="00ED7FC5">
                      <w:rPr>
                        <w:rFonts w:ascii="Tahoma" w:eastAsia="ＭＳ Ｐゴシック" w:hAnsi="Tahoma"/>
                      </w:rPr>
                      <w:t>43</w:t>
                    </w:r>
                    <w:r w:rsidRPr="001C1F02">
                      <w:rPr>
                        <w:rFonts w:ascii="Tahoma" w:eastAsia="ＭＳ Ｐゴシック" w:hAnsi="Tahoma" w:hint="eastAsia"/>
                      </w:rPr>
                      <w:t>-</w:t>
                    </w:r>
                    <w:r w:rsidR="00F349A1">
                      <w:rPr>
                        <w:rFonts w:ascii="Tahoma" w:eastAsia="ＭＳ Ｐゴシック" w:hAnsi="Tahoma" w:hint="eastAsia"/>
                      </w:rPr>
                      <w:t>307</w:t>
                    </w:r>
                    <w:r w:rsidRPr="001C1F02">
                      <w:rPr>
                        <w:rFonts w:ascii="Tahoma" w:eastAsia="ＭＳ Ｐゴシック" w:hAnsi="Tahoma" w:hint="eastAsia"/>
                      </w:rPr>
                      <w:t>-</w:t>
                    </w:r>
                    <w:r w:rsidR="00F349A1">
                      <w:rPr>
                        <w:rFonts w:ascii="Tahoma" w:eastAsia="ＭＳ Ｐゴシック" w:hAnsi="Tahoma" w:hint="eastAsia"/>
                      </w:rPr>
                      <w:t>2790</w:t>
                    </w:r>
                  </w:p>
                  <w:p w:rsidR="00FE071B" w:rsidRPr="001C1F02" w:rsidRDefault="00FE071B" w:rsidP="00FE071B">
                    <w:pPr>
                      <w:rPr>
                        <w:rFonts w:ascii="Tahoma" w:eastAsia="ＭＳ Ｐゴシック" w:hAnsi="Tahoma"/>
                        <w:color w:val="595959"/>
                        <w:sz w:val="18"/>
                        <w:szCs w:val="18"/>
                      </w:rPr>
                    </w:pPr>
                    <w:r w:rsidRPr="001C1F02">
                      <w:rPr>
                        <w:rFonts w:ascii="Tahoma" w:eastAsia="ＭＳ Ｐゴシック" w:hAnsi="Tahoma" w:hint="eastAsia"/>
                        <w:color w:val="595959"/>
                        <w:sz w:val="18"/>
                        <w:szCs w:val="18"/>
                      </w:rPr>
                      <w:t>Fax:</w:t>
                    </w:r>
                    <w:r w:rsidR="00284BE0" w:rsidRPr="001C1F02">
                      <w:rPr>
                        <w:rFonts w:ascii="Tahoma" w:eastAsia="ＭＳ Ｐゴシック" w:hAnsi="Tahoma" w:hint="eastAsia"/>
                        <w:color w:val="595959"/>
                        <w:sz w:val="18"/>
                        <w:szCs w:val="18"/>
                      </w:rPr>
                      <w:t xml:space="preserve">   </w:t>
                    </w:r>
                    <w:r w:rsidRPr="001C1F02">
                      <w:rPr>
                        <w:rFonts w:ascii="Tahoma" w:eastAsia="ＭＳ Ｐゴシック" w:hAnsi="Tahoma" w:hint="eastAsia"/>
                        <w:color w:val="595959"/>
                        <w:sz w:val="18"/>
                        <w:szCs w:val="18"/>
                      </w:rPr>
                      <w:t>+81-</w:t>
                    </w:r>
                    <w:r w:rsidR="00ED7FC5" w:rsidRPr="00ED7FC5">
                      <w:rPr>
                        <w:rFonts w:ascii="Tahoma" w:eastAsia="ＭＳ Ｐゴシック" w:hAnsi="Tahoma"/>
                        <w:color w:val="595959"/>
                        <w:sz w:val="18"/>
                        <w:szCs w:val="18"/>
                      </w:rPr>
                      <w:t>43</w:t>
                    </w:r>
                    <w:r w:rsidR="00ED7FC5" w:rsidRPr="00ED7FC5">
                      <w:rPr>
                        <w:rFonts w:ascii="Tahoma" w:eastAsia="ＭＳ Ｐゴシック" w:hAnsi="Tahoma" w:hint="eastAsia"/>
                        <w:color w:val="595959"/>
                        <w:sz w:val="18"/>
                        <w:szCs w:val="18"/>
                      </w:rPr>
                      <w:t>-</w:t>
                    </w:r>
                    <w:r w:rsidR="00F349A1">
                      <w:rPr>
                        <w:rFonts w:ascii="Tahoma" w:eastAsia="ＭＳ Ｐゴシック" w:hAnsi="Tahoma" w:hint="eastAsia"/>
                        <w:color w:val="595959"/>
                        <w:sz w:val="18"/>
                        <w:szCs w:val="18"/>
                      </w:rPr>
                      <w:t>307</w:t>
                    </w:r>
                    <w:r w:rsidR="00ED7FC5" w:rsidRPr="00ED7FC5">
                      <w:rPr>
                        <w:rFonts w:ascii="Tahoma" w:eastAsia="ＭＳ Ｐゴシック" w:hAnsi="Tahoma" w:hint="eastAsia"/>
                        <w:color w:val="595959"/>
                        <w:sz w:val="18"/>
                        <w:szCs w:val="18"/>
                      </w:rPr>
                      <w:t>-</w:t>
                    </w:r>
                    <w:r w:rsidR="00F349A1">
                      <w:rPr>
                        <w:rFonts w:ascii="Tahoma" w:eastAsia="ＭＳ Ｐゴシック" w:hAnsi="Tahoma" w:hint="eastAsia"/>
                        <w:color w:val="595959"/>
                        <w:sz w:val="18"/>
                        <w:szCs w:val="18"/>
                      </w:rPr>
                      <w:t>2791</w:t>
                    </w:r>
                  </w:p>
                  <w:p w:rsidR="00FE071B" w:rsidRPr="001C1F02" w:rsidRDefault="00FE071B" w:rsidP="00FE071B">
                    <w:pPr>
                      <w:rPr>
                        <w:rFonts w:ascii="Tahoma" w:eastAsia="ＭＳ Ｐゴシック" w:hAnsi="Tahoma"/>
                        <w:color w:val="595959"/>
                        <w:sz w:val="18"/>
                        <w:szCs w:val="18"/>
                      </w:rPr>
                    </w:pPr>
                    <w:r w:rsidRPr="001C1F02">
                      <w:rPr>
                        <w:rFonts w:ascii="Tahoma" w:eastAsia="ＭＳ Ｐゴシック" w:hAnsi="Tahoma" w:hint="eastAsia"/>
                        <w:color w:val="595959"/>
                        <w:sz w:val="18"/>
                        <w:szCs w:val="18"/>
                      </w:rPr>
                      <w:t>E-mail: 1</w:t>
                    </w:r>
                    <w:r w:rsidR="00ED7FC5">
                      <w:rPr>
                        <w:rFonts w:ascii="Tahoma" w:eastAsia="ＭＳ Ｐゴシック" w:hAnsi="Tahoma"/>
                        <w:color w:val="595959"/>
                        <w:sz w:val="18"/>
                        <w:szCs w:val="18"/>
                      </w:rPr>
                      <w:t>5</w:t>
                    </w:r>
                    <w:r w:rsidRPr="001C1F02">
                      <w:rPr>
                        <w:rFonts w:ascii="Tahoma" w:eastAsia="ＭＳ Ｐゴシック" w:hAnsi="Tahoma" w:hint="eastAsia"/>
                        <w:color w:val="595959"/>
                        <w:sz w:val="18"/>
                        <w:szCs w:val="18"/>
                      </w:rPr>
                      <w:t>-1</w:t>
                    </w:r>
                    <w:r w:rsidR="00ED7FC5">
                      <w:rPr>
                        <w:rFonts w:ascii="Tahoma" w:eastAsia="ＭＳ Ｐゴシック" w:hAnsi="Tahoma"/>
                        <w:color w:val="595959"/>
                        <w:sz w:val="18"/>
                        <w:szCs w:val="18"/>
                      </w:rPr>
                      <w:t>6</w:t>
                    </w:r>
                    <w:r w:rsidRPr="001C1F02">
                      <w:rPr>
                        <w:rFonts w:ascii="Tahoma" w:eastAsia="ＭＳ Ｐゴシック" w:hAnsi="Tahoma" w:hint="eastAsia"/>
                        <w:color w:val="595959"/>
                        <w:sz w:val="18"/>
                        <w:szCs w:val="18"/>
                      </w:rPr>
                      <w:t>gov@rid2790.jp</w:t>
                    </w:r>
                  </w:p>
                </w:txbxContent>
              </v:textbox>
            </v:shape>
          </w:pict>
        </mc:Fallback>
      </mc:AlternateContent>
    </w:r>
    <w:r w:rsidR="0033482A">
      <w:rPr>
        <w:noProof/>
      </w:rPr>
      <w:drawing>
        <wp:anchor distT="0" distB="0" distL="114300" distR="114300" simplePos="0" relativeHeight="251661312" behindDoc="1" locked="0" layoutInCell="1" allowOverlap="1" wp14:anchorId="0A954AF2" wp14:editId="1C68E5D5">
          <wp:simplePos x="0" y="0"/>
          <wp:positionH relativeFrom="column">
            <wp:posOffset>2014220</wp:posOffset>
          </wp:positionH>
          <wp:positionV relativeFrom="paragraph">
            <wp:posOffset>-9624060</wp:posOffset>
          </wp:positionV>
          <wp:extent cx="1774190" cy="666750"/>
          <wp:effectExtent l="0" t="0" r="0" b="0"/>
          <wp:wrapTight wrapText="bothSides">
            <wp:wrapPolygon edited="0">
              <wp:start x="15771" y="0"/>
              <wp:lineTo x="0" y="4937"/>
              <wp:lineTo x="0" y="14811"/>
              <wp:lineTo x="14843" y="19749"/>
              <wp:lineTo x="15771" y="20983"/>
              <wp:lineTo x="19018" y="20983"/>
              <wp:lineTo x="19946" y="19749"/>
              <wp:lineTo x="21337" y="15429"/>
              <wp:lineTo x="21337" y="4320"/>
              <wp:lineTo x="19018" y="0"/>
              <wp:lineTo x="15771" y="0"/>
            </wp:wrapPolygon>
          </wp:wrapTight>
          <wp:docPr id="10" name="図 10" descr="F:\PASSフォルダ\ロータリー新ロゴ 025_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SSフォルダ\ロータリー新ロゴ 025_RotaryMBS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419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D48" w:rsidRDefault="00F41D48" w:rsidP="00F41D48">
    <w:pPr>
      <w:pStyle w:val="a5"/>
      <w:rPr>
        <w:rFonts w:ascii="Arial" w:eastAsia="ＭＳ Ｐゴシック" w:hAnsi="ＭＳ Ｐゴシック" w:cs="Arial"/>
        <w:position w:val="-4"/>
        <w:sz w:val="8"/>
        <w:szCs w:val="8"/>
      </w:rPr>
    </w:pPr>
  </w:p>
  <w:p w:rsidR="00F41D48" w:rsidRDefault="00F41D48" w:rsidP="00F41D48">
    <w:pPr>
      <w:pStyle w:val="a5"/>
      <w:rPr>
        <w:rFonts w:ascii="Arial" w:eastAsia="ＭＳ Ｐゴシック" w:hAnsi="ＭＳ Ｐゴシック" w:cs="Arial"/>
        <w:position w:val="-4"/>
        <w:sz w:val="8"/>
        <w:szCs w:val="8"/>
      </w:rPr>
    </w:pPr>
  </w:p>
  <w:p w:rsidR="00F41D48" w:rsidRPr="00080A0F" w:rsidRDefault="00F41D48" w:rsidP="00F41D48">
    <w:pPr>
      <w:pStyle w:val="a5"/>
      <w:rPr>
        <w:rFonts w:ascii="Arial" w:eastAsia="ＭＳ Ｐゴシック" w:hAnsi="ＭＳ Ｐゴシック" w:cs="Arial"/>
        <w:position w:val="-4"/>
        <w:sz w:val="8"/>
        <w:szCs w:val="8"/>
      </w:rPr>
    </w:pPr>
  </w:p>
  <w:p w:rsidR="00DA5536" w:rsidRPr="00080A0F" w:rsidRDefault="00DA5536" w:rsidP="003D4BB9">
    <w:pPr>
      <w:pStyle w:val="a5"/>
      <w:ind w:firstLineChars="950" w:firstLine="2280"/>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D8" w:rsidRDefault="00107AD8" w:rsidP="00AD2BC0">
      <w:r>
        <w:separator/>
      </w:r>
    </w:p>
  </w:footnote>
  <w:footnote w:type="continuationSeparator" w:id="0">
    <w:p w:rsidR="00107AD8" w:rsidRDefault="00107AD8" w:rsidP="00AD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2A" w:rsidRDefault="0033482A" w:rsidP="0033482A">
    <w:pPr>
      <w:pStyle w:val="a3"/>
      <w:framePr w:wrap="around" w:hAnchor="page" w:x="4591" w:y="-15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attachedTemplate r:id="rId1"/>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F9"/>
    <w:rsid w:val="000117CB"/>
    <w:rsid w:val="000138DA"/>
    <w:rsid w:val="0003186B"/>
    <w:rsid w:val="00072D34"/>
    <w:rsid w:val="00080A0F"/>
    <w:rsid w:val="00092AF9"/>
    <w:rsid w:val="00097BDB"/>
    <w:rsid w:val="000A4520"/>
    <w:rsid w:val="000C463D"/>
    <w:rsid w:val="000D4830"/>
    <w:rsid w:val="000E1374"/>
    <w:rsid w:val="00104510"/>
    <w:rsid w:val="00107AD8"/>
    <w:rsid w:val="0014192A"/>
    <w:rsid w:val="0015795C"/>
    <w:rsid w:val="00180CB2"/>
    <w:rsid w:val="001C1F02"/>
    <w:rsid w:val="001F4C2C"/>
    <w:rsid w:val="00200D7B"/>
    <w:rsid w:val="00204E56"/>
    <w:rsid w:val="002138F9"/>
    <w:rsid w:val="00215932"/>
    <w:rsid w:val="00232CF5"/>
    <w:rsid w:val="0023580F"/>
    <w:rsid w:val="00243E40"/>
    <w:rsid w:val="002641B4"/>
    <w:rsid w:val="00281025"/>
    <w:rsid w:val="00284671"/>
    <w:rsid w:val="00284BE0"/>
    <w:rsid w:val="002935B7"/>
    <w:rsid w:val="002972BD"/>
    <w:rsid w:val="002D0DD9"/>
    <w:rsid w:val="002F101F"/>
    <w:rsid w:val="00301FD5"/>
    <w:rsid w:val="00315891"/>
    <w:rsid w:val="00315C58"/>
    <w:rsid w:val="0032378E"/>
    <w:rsid w:val="00326459"/>
    <w:rsid w:val="00327A68"/>
    <w:rsid w:val="0033482A"/>
    <w:rsid w:val="003416DA"/>
    <w:rsid w:val="00380529"/>
    <w:rsid w:val="003C6363"/>
    <w:rsid w:val="003D4BB9"/>
    <w:rsid w:val="003E1D85"/>
    <w:rsid w:val="00402B54"/>
    <w:rsid w:val="004057AC"/>
    <w:rsid w:val="00412ABE"/>
    <w:rsid w:val="0044350B"/>
    <w:rsid w:val="004569C1"/>
    <w:rsid w:val="0046521B"/>
    <w:rsid w:val="004F7A91"/>
    <w:rsid w:val="0054122F"/>
    <w:rsid w:val="005414B8"/>
    <w:rsid w:val="00544305"/>
    <w:rsid w:val="00592036"/>
    <w:rsid w:val="00597A49"/>
    <w:rsid w:val="005D0AF3"/>
    <w:rsid w:val="006312B2"/>
    <w:rsid w:val="0063226F"/>
    <w:rsid w:val="00637B6F"/>
    <w:rsid w:val="00640FBE"/>
    <w:rsid w:val="006558C2"/>
    <w:rsid w:val="00666AAA"/>
    <w:rsid w:val="0069300E"/>
    <w:rsid w:val="00696E1C"/>
    <w:rsid w:val="006B127B"/>
    <w:rsid w:val="006B70DB"/>
    <w:rsid w:val="006D719A"/>
    <w:rsid w:val="006E7B57"/>
    <w:rsid w:val="0070789C"/>
    <w:rsid w:val="0071255D"/>
    <w:rsid w:val="0073222A"/>
    <w:rsid w:val="007332D0"/>
    <w:rsid w:val="00742CDF"/>
    <w:rsid w:val="00770FFC"/>
    <w:rsid w:val="007C446B"/>
    <w:rsid w:val="007C68E4"/>
    <w:rsid w:val="007C692A"/>
    <w:rsid w:val="007D5D5A"/>
    <w:rsid w:val="007E407D"/>
    <w:rsid w:val="0080695E"/>
    <w:rsid w:val="008254AF"/>
    <w:rsid w:val="008317C6"/>
    <w:rsid w:val="00832D5C"/>
    <w:rsid w:val="008529D4"/>
    <w:rsid w:val="00852E0B"/>
    <w:rsid w:val="008535F7"/>
    <w:rsid w:val="008A2DF0"/>
    <w:rsid w:val="008A61EE"/>
    <w:rsid w:val="00906669"/>
    <w:rsid w:val="0097777D"/>
    <w:rsid w:val="009A5A2C"/>
    <w:rsid w:val="00A04CD6"/>
    <w:rsid w:val="00A62CD7"/>
    <w:rsid w:val="00A72A3E"/>
    <w:rsid w:val="00A83395"/>
    <w:rsid w:val="00AA31E2"/>
    <w:rsid w:val="00AA71A9"/>
    <w:rsid w:val="00AD16BD"/>
    <w:rsid w:val="00AD2BC0"/>
    <w:rsid w:val="00B71AA8"/>
    <w:rsid w:val="00B752A5"/>
    <w:rsid w:val="00B75BB4"/>
    <w:rsid w:val="00B775B7"/>
    <w:rsid w:val="00B83C74"/>
    <w:rsid w:val="00BC348E"/>
    <w:rsid w:val="00BC6F18"/>
    <w:rsid w:val="00BD5ADB"/>
    <w:rsid w:val="00BF3C2C"/>
    <w:rsid w:val="00BF60A5"/>
    <w:rsid w:val="00C04B5D"/>
    <w:rsid w:val="00C2317D"/>
    <w:rsid w:val="00C4063D"/>
    <w:rsid w:val="00C43D0D"/>
    <w:rsid w:val="00C53EA7"/>
    <w:rsid w:val="00C66CDA"/>
    <w:rsid w:val="00C82901"/>
    <w:rsid w:val="00C91CC3"/>
    <w:rsid w:val="00C96446"/>
    <w:rsid w:val="00CA3246"/>
    <w:rsid w:val="00CA3DF0"/>
    <w:rsid w:val="00CA55F9"/>
    <w:rsid w:val="00CA668C"/>
    <w:rsid w:val="00CB52E3"/>
    <w:rsid w:val="00CC0670"/>
    <w:rsid w:val="00CC5D39"/>
    <w:rsid w:val="00CC71E7"/>
    <w:rsid w:val="00CE2CCB"/>
    <w:rsid w:val="00CF2D2D"/>
    <w:rsid w:val="00CF6493"/>
    <w:rsid w:val="00D0678D"/>
    <w:rsid w:val="00D2514B"/>
    <w:rsid w:val="00D5337F"/>
    <w:rsid w:val="00D534F5"/>
    <w:rsid w:val="00D57995"/>
    <w:rsid w:val="00DA5536"/>
    <w:rsid w:val="00E11208"/>
    <w:rsid w:val="00E15CF1"/>
    <w:rsid w:val="00E45990"/>
    <w:rsid w:val="00E64DE1"/>
    <w:rsid w:val="00E65BA8"/>
    <w:rsid w:val="00E66B95"/>
    <w:rsid w:val="00EA5838"/>
    <w:rsid w:val="00EA64A7"/>
    <w:rsid w:val="00ED7FC5"/>
    <w:rsid w:val="00EF5EDE"/>
    <w:rsid w:val="00F335D5"/>
    <w:rsid w:val="00F349A1"/>
    <w:rsid w:val="00F41D48"/>
    <w:rsid w:val="00F448A3"/>
    <w:rsid w:val="00F86408"/>
    <w:rsid w:val="00F92F69"/>
    <w:rsid w:val="00FA50E2"/>
    <w:rsid w:val="00FA7CE8"/>
    <w:rsid w:val="00FB34D9"/>
    <w:rsid w:val="00FE071B"/>
    <w:rsid w:val="00FF55B5"/>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CA55F9"/>
  </w:style>
  <w:style w:type="character" w:customStyle="1" w:styleId="af0">
    <w:name w:val="日付 (文字)"/>
    <w:basedOn w:val="a0"/>
    <w:link w:val="af"/>
    <w:uiPriority w:val="99"/>
    <w:semiHidden/>
    <w:rsid w:val="00CA55F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CA55F9"/>
  </w:style>
  <w:style w:type="character" w:customStyle="1" w:styleId="af0">
    <w:name w:val="日付 (文字)"/>
    <w:basedOn w:val="a0"/>
    <w:link w:val="af"/>
    <w:uiPriority w:val="99"/>
    <w:semiHidden/>
    <w:rsid w:val="00CA55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2790\Desktop\nagai\14-15&#27387;&#26408;GE&#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0B71B-3CAB-4DAD-ACB1-2BC0CD3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14-15櫻木GEヘッド</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2014-12-16T07:57:00Z</cp:lastPrinted>
  <dcterms:created xsi:type="dcterms:W3CDTF">2014-12-16T08:26:00Z</dcterms:created>
  <dcterms:modified xsi:type="dcterms:W3CDTF">2014-12-16T08:26:00Z</dcterms:modified>
</cp:coreProperties>
</file>