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 テーブル"/>
      </w:tblPr>
      <w:tblGrid>
        <w:gridCol w:w="7200"/>
        <w:gridCol w:w="3600"/>
      </w:tblGrid>
      <w:tr w:rsidR="006909DA" w:rsidRPr="006909DA" w14:paraId="1ABDAFCF" w14:textId="77777777" w:rsidTr="002F6D58">
        <w:trPr>
          <w:trHeight w:hRule="exact" w:val="15451"/>
          <w:jc w:val="center"/>
        </w:trPr>
        <w:tc>
          <w:tcPr>
            <w:tcW w:w="7200" w:type="dxa"/>
            <w:shd w:val="clear" w:color="auto" w:fill="auto"/>
          </w:tcPr>
          <w:p w14:paraId="4907878E" w14:textId="32A1010E" w:rsidR="00423F28" w:rsidRPr="006909DA" w:rsidRDefault="006909DA">
            <w:pPr>
              <w:rPr>
                <w:rFonts w:ascii="Meiryo UI" w:hAnsi="Meiryo UI"/>
                <w:color w:val="auto"/>
              </w:rPr>
            </w:pPr>
            <w:r w:rsidRPr="006909DA">
              <w:rPr>
                <w:rFonts w:ascii="Meiryo UI" w:hAnsi="Meiryo UI"/>
                <w:noProof/>
                <w:color w:val="auto"/>
              </w:rPr>
              <w:drawing>
                <wp:inline distT="0" distB="0" distL="0" distR="0" wp14:anchorId="25162C06" wp14:editId="54AA1386">
                  <wp:extent cx="4552950" cy="3872562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843" cy="388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83917" w14:textId="77777777" w:rsidR="003A4A4A" w:rsidRPr="006909DA" w:rsidRDefault="002F6D58" w:rsidP="003A4A4A">
            <w:pPr>
              <w:pStyle w:val="a7"/>
              <w:rPr>
                <w:rFonts w:ascii="Meiryo UI" w:hAnsi="Meiryo UI"/>
                <w:color w:val="auto"/>
              </w:rPr>
            </w:pPr>
            <w:sdt>
              <w:sdtPr>
                <w:rPr>
                  <w:rFonts w:ascii="Meiryo UI" w:hAnsi="Meiryo UI"/>
                  <w:color w:val="auto"/>
                </w:rPr>
                <w:alias w:val="イベント日を入力:"/>
                <w:tag w:val="イベント日を入力:"/>
                <w:id w:val="1308741240"/>
                <w:placeholder>
                  <w:docPart w:val="177A296EF1E24401805633390356946F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6909DA">
                  <w:rPr>
                    <w:rFonts w:ascii="Meiryo UI" w:hAnsi="Meiryo UI"/>
                    <w:color w:val="auto"/>
                    <w:lang w:val="ja-JP" w:bidi="ja-JP"/>
                  </w:rPr>
                  <w:t>イベント日</w:t>
                </w:r>
              </w:sdtContent>
            </w:sdt>
          </w:p>
          <w:sdt>
            <w:sdtPr>
              <w:rPr>
                <w:rFonts w:ascii="Meiryo UI" w:hAnsi="Meiryo UI"/>
                <w:color w:val="auto"/>
              </w:rPr>
              <w:alias w:val="イベントのタイトルを入力:"/>
              <w:tag w:val="イベントのタイトルを入力:"/>
              <w:id w:val="16356312"/>
              <w:placeholder>
                <w:docPart w:val="4C43308A7E51464CBCC269CD70D0D43C"/>
              </w:placeholder>
              <w:showingPlcHdr/>
              <w15:appearance w15:val="hidden"/>
              <w:text/>
            </w:sdtPr>
            <w:sdtEndPr/>
            <w:sdtContent>
              <w:p w14:paraId="27E2ED6A" w14:textId="77777777" w:rsidR="003A4A4A" w:rsidRPr="006909DA" w:rsidRDefault="003A4A4A" w:rsidP="003A4A4A">
                <w:pPr>
                  <w:pStyle w:val="a8"/>
                  <w:rPr>
                    <w:rFonts w:ascii="Meiryo UI" w:hAnsi="Meiryo UI"/>
                    <w:color w:val="auto"/>
                  </w:rPr>
                </w:pPr>
                <w:r w:rsidRPr="006909DA">
                  <w:rPr>
                    <w:rFonts w:ascii="Meiryo UI" w:hAnsi="Meiryo UI"/>
                    <w:color w:val="auto"/>
                    <w:lang w:val="ja-JP" w:bidi="ja-JP"/>
                  </w:rPr>
                  <w:t>イベントのタイトル、最大 2 行</w:t>
                </w:r>
              </w:p>
            </w:sdtContent>
          </w:sdt>
          <w:p w14:paraId="47BACEFA" w14:textId="77777777" w:rsidR="003A4A4A" w:rsidRPr="006909DA" w:rsidRDefault="002F6D58" w:rsidP="003A4A4A">
            <w:pPr>
              <w:pStyle w:val="1"/>
              <w:rPr>
                <w:rFonts w:ascii="Meiryo UI" w:hAnsi="Meiryo UI"/>
                <w:color w:val="auto"/>
              </w:rPr>
            </w:pPr>
            <w:sdt>
              <w:sdtPr>
                <w:rPr>
                  <w:rFonts w:ascii="Meiryo UI" w:hAnsi="Meiryo UI"/>
                  <w:color w:val="auto"/>
                </w:rPr>
                <w:alias w:val="イベント説明の見出しを入力:"/>
                <w:tag w:val="イベント説明の見出しを入力:"/>
                <w:id w:val="2000612752"/>
                <w:placeholder>
                  <w:docPart w:val="9B07A2E72D204934AC37A8E3E40F7C98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6909DA">
                  <w:rPr>
                    <w:rFonts w:ascii="Meiryo UI" w:hAnsi="Meiryo UI"/>
                    <w:color w:val="auto"/>
                    <w:lang w:val="ja-JP" w:bidi="ja-JP"/>
                  </w:rPr>
                  <w:t>イベント説明の見出し</w:t>
                </w:r>
              </w:sdtContent>
            </w:sdt>
          </w:p>
          <w:p w14:paraId="640E9C0B" w14:textId="19161FB6" w:rsidR="003A4A4A" w:rsidRPr="006909DA" w:rsidRDefault="002F6D58" w:rsidP="002F6D58">
            <w:pPr>
              <w:pStyle w:val="afffff7"/>
              <w:rPr>
                <w:color w:val="auto"/>
              </w:rPr>
            </w:pPr>
            <w:sdt>
              <w:sdtPr>
                <w:rPr>
                  <w:color w:val="auto"/>
                </w:rPr>
                <w:alias w:val="本文のテキストを入力:"/>
                <w:tag w:val="本文のテキストを入力:"/>
                <w:id w:val="-1839064093"/>
                <w:placeholder>
                  <w:docPart w:val="D1E0AEA4A70B463597F58B839A141FB6"/>
                </w:placeholder>
                <w:showingPlcHdr/>
                <w15:appearance w15:val="hidden"/>
                <w:text/>
              </w:sdtPr>
              <w:sdtContent>
                <w:r w:rsidRPr="006202B3">
                  <w:rPr>
                    <w:lang w:val="ja-JP" w:bidi="ja-JP"/>
                  </w:rPr>
                  <w:t>任意のヒントのテキストを独自のテキストで置き換えるには、タップして入力するだけです。写真やロゴを置き換えるには、リボンの</w:t>
                </w:r>
                <w:r w:rsidRPr="006202B3">
                  <w:rPr>
                    <w:lang w:val="ja-JP" w:bidi="ja-JP"/>
                  </w:rPr>
                  <w:t xml:space="preserve"> [</w:t>
                </w:r>
                <w:r w:rsidRPr="006202B3">
                  <w:rPr>
                    <w:lang w:val="ja-JP" w:bidi="ja-JP"/>
                  </w:rPr>
                  <w:t>挿入</w:t>
                </w:r>
                <w:r w:rsidRPr="006202B3">
                  <w:rPr>
                    <w:lang w:val="ja-JP" w:bidi="ja-JP"/>
                  </w:rPr>
                  <w:t xml:space="preserve">] </w:t>
                </w:r>
                <w:r w:rsidRPr="006202B3">
                  <w:rPr>
                    <w:lang w:val="ja-JP" w:bidi="ja-JP"/>
                  </w:rPr>
                  <w:t>タブで、必要なオプションを選択するだけです。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 バーのレイアウト"/>
            </w:tblPr>
            <w:tblGrid>
              <w:gridCol w:w="3540"/>
            </w:tblGrid>
            <w:tr w:rsidR="006909DA" w:rsidRPr="006909DA" w14:paraId="3E146F40" w14:textId="77777777" w:rsidTr="006909DA">
              <w:trPr>
                <w:trHeight w:hRule="exact" w:val="11489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auto"/>
                  <w:vAlign w:val="center"/>
                </w:tcPr>
                <w:p w14:paraId="1F854D1B" w14:textId="77777777" w:rsidR="00236FEA" w:rsidRPr="006909DA" w:rsidRDefault="002F6D58" w:rsidP="00236FEA">
                  <w:pPr>
                    <w:pStyle w:val="21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/>
                        <w:color w:val="auto"/>
                      </w:rPr>
                      <w:alias w:val="見出し 2 を入力:"/>
                      <w:tag w:val="見出し 2 を入力:"/>
                      <w:id w:val="2068918032"/>
                      <w:placeholder>
                        <w:docPart w:val="A718B5ADF6974BC4B6961E5EC0CB089A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ここにイベントの主要な情報を追加してください。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  <w:color w:val="auto"/>
                    </w:rPr>
                    <w:alias w:val="区切り線のグラフィック:"/>
                    <w:tag w:val="区切り線のグラフィック:"/>
                    <w:id w:val="-279119489"/>
                    <w:placeholder>
                      <w:docPart w:val="766666CF4C9C48DD9554EC61C1505F7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7EBC8FE" w14:textId="77777777" w:rsidR="00236FEA" w:rsidRPr="006909DA" w:rsidRDefault="00236FEA" w:rsidP="00236FEA">
                      <w:pPr>
                        <w:pStyle w:val="a2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____</w:t>
                      </w:r>
                    </w:p>
                  </w:sdtContent>
                </w:sdt>
                <w:p w14:paraId="0B8A9D5B" w14:textId="185772FC" w:rsidR="00236FEA" w:rsidRPr="006909DA" w:rsidRDefault="002F6D58" w:rsidP="00236FEA">
                  <w:pPr>
                    <w:pStyle w:val="21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 w:hint="eastAsia"/>
                        <w:color w:val="auto"/>
                      </w:rPr>
                      <w:alias w:val="見出し 2 を入力:"/>
                      <w:tag w:val="見出し 2 を入力:"/>
                      <w:id w:val="-619531705"/>
                      <w:placeholder>
                        <w:docPart w:val="895C027011EB4F9988421282B38543D5"/>
                      </w:placeholder>
                      <w15:appearance w15:val="hidden"/>
                      <w:text/>
                    </w:sdtPr>
                    <w:sdtEndPr/>
                    <w:sdtContent>
                      <w:r w:rsidR="006909DA" w:rsidRPr="006909DA">
                        <w:rPr>
                          <w:rFonts w:ascii="Meiryo UI" w:hAnsi="Meiryo UI" w:hint="eastAsia"/>
                          <w:color w:val="auto"/>
                        </w:rPr>
                        <w:t>内容の要約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  <w:color w:val="auto"/>
                    </w:rPr>
                    <w:alias w:val="区切り線のグラフィック:"/>
                    <w:tag w:val="区切り線のグラフィック:"/>
                    <w:id w:val="576019419"/>
                    <w:placeholder>
                      <w:docPart w:val="934B8342A1114FE6A089D784B09D719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FC360CE" w14:textId="77777777" w:rsidR="00236FEA" w:rsidRPr="006909DA" w:rsidRDefault="00236FEA" w:rsidP="00236FEA">
                      <w:pPr>
                        <w:pStyle w:val="a2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____</w:t>
                      </w:r>
                    </w:p>
                  </w:sdtContent>
                </w:sdt>
                <w:p w14:paraId="6565BA3E" w14:textId="18560016" w:rsidR="00236FEA" w:rsidRPr="006909DA" w:rsidRDefault="002F6D58" w:rsidP="00236FEA">
                  <w:pPr>
                    <w:pStyle w:val="21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 w:hint="eastAsia"/>
                        <w:color w:val="auto"/>
                      </w:rPr>
                      <w:alias w:val="見出し 2 を入力:"/>
                      <w:tag w:val="見出し 2 を入力:"/>
                      <w:id w:val="-273402092"/>
                      <w:placeholder>
                        <w:docPart w:val="8D4C4978957A438095A2E9C588993B24"/>
                      </w:placeholder>
                      <w15:appearance w15:val="hidden"/>
                      <w:text/>
                    </w:sdtPr>
                    <w:sdtEndPr/>
                    <w:sdtContent>
                      <w:r w:rsidR="006909DA" w:rsidRPr="006909DA">
                        <w:rPr>
                          <w:rFonts w:ascii="Meiryo UI" w:hAnsi="Meiryo UI" w:hint="eastAsia"/>
                          <w:color w:val="auto"/>
                        </w:rPr>
                        <w:t>プロジェクトの背景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  <w:color w:val="auto"/>
                    </w:rPr>
                    <w:alias w:val="区切り線のグラフィック:"/>
                    <w:tag w:val="区切り線のグラフィック:"/>
                    <w:id w:val="-1704001379"/>
                    <w:placeholder>
                      <w:docPart w:val="0AD20C47CF7C4A5789ED0596371022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AA6BC96" w14:textId="77777777" w:rsidR="00236FEA" w:rsidRPr="006909DA" w:rsidRDefault="00236FEA" w:rsidP="00236FEA">
                      <w:pPr>
                        <w:pStyle w:val="a2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____</w:t>
                      </w:r>
                    </w:p>
                  </w:sdtContent>
                </w:sdt>
                <w:p w14:paraId="399D74B9" w14:textId="3DF255CF" w:rsidR="00236FEA" w:rsidRPr="006909DA" w:rsidRDefault="006909DA" w:rsidP="00236FEA">
                  <w:pPr>
                    <w:pStyle w:val="21"/>
                    <w:rPr>
                      <w:rFonts w:ascii="Meiryo UI" w:hAnsi="Meiryo UI"/>
                      <w:color w:val="auto"/>
                    </w:rPr>
                  </w:pPr>
                  <w:r w:rsidRPr="006909DA">
                    <w:rPr>
                      <w:rFonts w:ascii="Meiryo UI" w:hAnsi="Meiryo UI" w:hint="eastAsia"/>
                      <w:color w:val="auto"/>
                    </w:rPr>
                    <w:t>今後の展望</w:t>
                  </w:r>
                </w:p>
                <w:sdt>
                  <w:sdtPr>
                    <w:rPr>
                      <w:rFonts w:ascii="Meiryo UI" w:hAnsi="Meiryo UI"/>
                      <w:color w:val="auto"/>
                    </w:rPr>
                    <w:alias w:val="区切り線のグラフィック:"/>
                    <w:tag w:val="区切り線のグラフィック:"/>
                    <w:id w:val="-2078267982"/>
                    <w:placeholder>
                      <w:docPart w:val="569EE016ABA94A8D81E1EFDE9074E01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93B9D1" w14:textId="77777777" w:rsidR="00236FEA" w:rsidRPr="006909DA" w:rsidRDefault="00236FEA" w:rsidP="00236FEA">
                      <w:pPr>
                        <w:pStyle w:val="a2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____</w:t>
                      </w:r>
                    </w:p>
                  </w:sdtContent>
                </w:sdt>
                <w:p w14:paraId="064C7440" w14:textId="77777777" w:rsidR="00236FEA" w:rsidRPr="006909DA" w:rsidRDefault="002F6D58" w:rsidP="00236FEA">
                  <w:pPr>
                    <w:pStyle w:val="21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/>
                        <w:color w:val="auto"/>
                      </w:rPr>
                      <w:alias w:val="見出し 2 を入力:"/>
                      <w:tag w:val="見出し 2 を入力:"/>
                      <w:id w:val="529539938"/>
                      <w:placeholder>
                        <w:docPart w:val="6034809D73A04A20900B6661DB1D56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ここに、もう 1 つ入力するスペースがあります。</w:t>
                      </w:r>
                    </w:sdtContent>
                  </w:sdt>
                </w:p>
              </w:tc>
            </w:tr>
            <w:tr w:rsidR="006909DA" w:rsidRPr="006909DA" w14:paraId="7782B353" w14:textId="77777777" w:rsidTr="006909DA">
              <w:trPr>
                <w:trHeight w:val="3853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auto"/>
                  <w:vAlign w:val="center"/>
                </w:tcPr>
                <w:p w14:paraId="1684D9BC" w14:textId="77777777" w:rsidR="006909DA" w:rsidRDefault="006909DA" w:rsidP="00236FEA">
                  <w:pPr>
                    <w:pStyle w:val="31"/>
                    <w:rPr>
                      <w:rFonts w:ascii="Meiryo UI" w:hAnsi="Meiryo UI"/>
                      <w:color w:val="auto"/>
                    </w:rPr>
                  </w:pPr>
                  <w:r w:rsidRPr="006909DA">
                    <w:rPr>
                      <w:rFonts w:ascii="Meiryo UI" w:hAnsi="Meiryo UI"/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5482510A" wp14:editId="266BD7B5">
                        <wp:extent cx="1123949" cy="478790"/>
                        <wp:effectExtent l="0" t="0" r="635" b="0"/>
                        <wp:docPr id="10" name="画像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画像 1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954" cy="480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FCC657" w14:textId="123F03E3" w:rsidR="00236FEA" w:rsidRPr="006909DA" w:rsidRDefault="007C7E10" w:rsidP="00236FEA">
                  <w:pPr>
                    <w:pStyle w:val="31"/>
                    <w:rPr>
                      <w:rFonts w:ascii="Meiryo UI" w:hAnsi="Meiryo UI"/>
                      <w:color w:val="auto"/>
                    </w:rPr>
                  </w:pPr>
                  <w:r w:rsidRPr="006909DA">
                    <w:rPr>
                      <w:rFonts w:ascii="Meiryo UI" w:hAnsi="Meiryo UI" w:hint="eastAsia"/>
                      <w:color w:val="auto"/>
                    </w:rPr>
                    <w:t>クラブ名</w:t>
                  </w:r>
                </w:p>
                <w:p w14:paraId="04C61DB1" w14:textId="3DABD8D4" w:rsidR="007C7E10" w:rsidRPr="006909DA" w:rsidRDefault="007C7E10" w:rsidP="007C7E10">
                  <w:pPr>
                    <w:rPr>
                      <w:color w:val="auto"/>
                    </w:rPr>
                  </w:pPr>
                  <w:r w:rsidRPr="006909DA">
                    <w:rPr>
                      <w:rFonts w:hint="eastAsia"/>
                      <w:color w:val="auto"/>
                    </w:rPr>
                    <w:t>以下問い合わせ先</w:t>
                  </w:r>
                </w:p>
                <w:p w14:paraId="6C51B425" w14:textId="77777777" w:rsidR="00236FEA" w:rsidRPr="006909DA" w:rsidRDefault="002F6D58" w:rsidP="00236FEA">
                  <w:pPr>
                    <w:pStyle w:val="ad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/>
                        <w:color w:val="auto"/>
                      </w:rPr>
                      <w:alias w:val="番地を入力:"/>
                      <w:tag w:val="番地を入力:"/>
                      <w:id w:val="857003158"/>
                      <w:placeholder>
                        <w:docPart w:val="7AD7120D07394BA480034D52D11A4913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番地</w:t>
                      </w:r>
                    </w:sdtContent>
                  </w:sdt>
                </w:p>
                <w:sdt>
                  <w:sdtPr>
                    <w:rPr>
                      <w:rFonts w:ascii="Meiryo UI" w:hAnsi="Meiryo UI"/>
                      <w:color w:val="auto"/>
                    </w:rPr>
                    <w:alias w:val="郵便番号、都道府県、市区町村を入力:"/>
                    <w:tag w:val="郵便番号、都道府県、市区町村を入力:"/>
                    <w:id w:val="1213305716"/>
                    <w:placeholder>
                      <w:docPart w:val="B40B116B6D0642F8A5AF5CCE94E1AF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578E6A8" w14:textId="77777777" w:rsidR="00236FEA" w:rsidRPr="006909DA" w:rsidRDefault="00236FEA" w:rsidP="00236FEA">
                      <w:pPr>
                        <w:pStyle w:val="ad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郵便番号、都道府県、市区町村</w:t>
                      </w:r>
                    </w:p>
                  </w:sdtContent>
                </w:sdt>
                <w:sdt>
                  <w:sdtPr>
                    <w:rPr>
                      <w:rFonts w:ascii="Meiryo UI" w:hAnsi="Meiryo UI"/>
                      <w:color w:val="auto"/>
                    </w:rPr>
                    <w:alias w:val="電話番号を入力:"/>
                    <w:tag w:val="電話番号を入力:"/>
                    <w:id w:val="789018559"/>
                    <w:placeholder>
                      <w:docPart w:val="B37D51E9796E4805ADAD9AF6EBE1940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A356E35" w14:textId="77777777" w:rsidR="00236FEA" w:rsidRPr="006909DA" w:rsidRDefault="00236FEA" w:rsidP="00236FEA">
                      <w:pPr>
                        <w:pStyle w:val="ad"/>
                        <w:rPr>
                          <w:rFonts w:ascii="Meiryo UI" w:hAnsi="Meiryo UI"/>
                          <w:color w:val="auto"/>
                        </w:rPr>
                      </w:pPr>
                      <w:r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電話番号</w:t>
                      </w:r>
                    </w:p>
                  </w:sdtContent>
                </w:sdt>
                <w:p w14:paraId="4ED1C36A" w14:textId="77777777" w:rsidR="00236FEA" w:rsidRPr="006909DA" w:rsidRDefault="002F6D58" w:rsidP="00236FEA">
                  <w:pPr>
                    <w:pStyle w:val="ae"/>
                    <w:rPr>
                      <w:rFonts w:ascii="Meiryo UI" w:hAnsi="Meiryo UI"/>
                      <w:color w:val="auto"/>
                    </w:rPr>
                  </w:pPr>
                  <w:sdt>
                    <w:sdtPr>
                      <w:rPr>
                        <w:rFonts w:ascii="Meiryo UI" w:hAnsi="Meiryo UI"/>
                        <w:color w:val="auto"/>
                      </w:rPr>
                      <w:alias w:val="Web アドレスを入力:"/>
                      <w:tag w:val="Web アドレスを入力:"/>
                      <w:id w:val="-1267527076"/>
                      <w:placeholder>
                        <w:docPart w:val="FE11F428F59C4F108E54D0FDD4D21812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6909DA">
                        <w:rPr>
                          <w:rFonts w:ascii="Meiryo UI" w:hAnsi="Meiryo UI"/>
                          <w:color w:val="auto"/>
                          <w:lang w:val="ja-JP" w:bidi="ja-JP"/>
                        </w:rPr>
                        <w:t>Web アドレス</w:t>
                      </w:r>
                    </w:sdtContent>
                  </w:sdt>
                </w:p>
                <w:p w14:paraId="6042A361" w14:textId="661401F5" w:rsidR="00236FEA" w:rsidRPr="006909DA" w:rsidRDefault="00236FEA" w:rsidP="00236FEA">
                  <w:pPr>
                    <w:pStyle w:val="ae"/>
                    <w:rPr>
                      <w:rFonts w:ascii="Meiryo UI" w:hAnsi="Meiryo UI"/>
                      <w:color w:val="auto"/>
                    </w:rPr>
                  </w:pPr>
                </w:p>
              </w:tc>
            </w:tr>
          </w:tbl>
          <w:p w14:paraId="6C26775A" w14:textId="77777777" w:rsidR="00423F28" w:rsidRPr="006909DA" w:rsidRDefault="00423F28" w:rsidP="00236FEA">
            <w:pPr>
              <w:rPr>
                <w:rFonts w:ascii="Meiryo UI" w:hAnsi="Meiryo UI"/>
                <w:color w:val="auto"/>
              </w:rPr>
            </w:pPr>
          </w:p>
        </w:tc>
      </w:tr>
    </w:tbl>
    <w:p w14:paraId="7A0E5244" w14:textId="77777777" w:rsidR="00DD2A04" w:rsidRPr="006909DA" w:rsidRDefault="00DD2A04" w:rsidP="00044307">
      <w:pPr>
        <w:pStyle w:val="ac"/>
        <w:rPr>
          <w:rFonts w:ascii="Meiryo UI" w:hAnsi="Meiryo UI"/>
          <w:color w:val="auto"/>
          <w:sz w:val="18"/>
        </w:rPr>
      </w:pPr>
    </w:p>
    <w:sectPr w:rsidR="00DD2A04" w:rsidRPr="006909DA" w:rsidSect="00E116AE">
      <w:pgSz w:w="11906" w:h="16838" w:code="9"/>
      <w:pgMar w:top="72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40CD" w14:textId="77777777" w:rsidR="007C7E10" w:rsidRDefault="007C7E10" w:rsidP="00AB6948">
      <w:pPr>
        <w:spacing w:after="0" w:line="240" w:lineRule="auto"/>
      </w:pPr>
      <w:r>
        <w:separator/>
      </w:r>
    </w:p>
  </w:endnote>
  <w:endnote w:type="continuationSeparator" w:id="0">
    <w:p w14:paraId="452E043B" w14:textId="77777777" w:rsidR="007C7E10" w:rsidRDefault="007C7E1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7015" w14:textId="77777777" w:rsidR="007C7E10" w:rsidRDefault="007C7E10" w:rsidP="00AB6948">
      <w:pPr>
        <w:spacing w:after="0" w:line="240" w:lineRule="auto"/>
      </w:pPr>
      <w:r>
        <w:separator/>
      </w:r>
    </w:p>
  </w:footnote>
  <w:footnote w:type="continuationSeparator" w:id="0">
    <w:p w14:paraId="38789933" w14:textId="77777777" w:rsidR="007C7E10" w:rsidRDefault="007C7E1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2323981">
    <w:abstractNumId w:val="9"/>
  </w:num>
  <w:num w:numId="2" w16cid:durableId="974874532">
    <w:abstractNumId w:val="7"/>
  </w:num>
  <w:num w:numId="3" w16cid:durableId="622810966">
    <w:abstractNumId w:val="6"/>
  </w:num>
  <w:num w:numId="4" w16cid:durableId="137848275">
    <w:abstractNumId w:val="5"/>
  </w:num>
  <w:num w:numId="5" w16cid:durableId="653334408">
    <w:abstractNumId w:val="4"/>
  </w:num>
  <w:num w:numId="6" w16cid:durableId="1820343272">
    <w:abstractNumId w:val="8"/>
  </w:num>
  <w:num w:numId="7" w16cid:durableId="2106266980">
    <w:abstractNumId w:val="3"/>
  </w:num>
  <w:num w:numId="8" w16cid:durableId="1369450993">
    <w:abstractNumId w:val="2"/>
  </w:num>
  <w:num w:numId="9" w16cid:durableId="94253664">
    <w:abstractNumId w:val="1"/>
  </w:num>
  <w:num w:numId="10" w16cid:durableId="58465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0"/>
    <w:rsid w:val="00044307"/>
    <w:rsid w:val="00054907"/>
    <w:rsid w:val="00054D84"/>
    <w:rsid w:val="00067228"/>
    <w:rsid w:val="000943F6"/>
    <w:rsid w:val="000E59FE"/>
    <w:rsid w:val="00190F23"/>
    <w:rsid w:val="00194E9C"/>
    <w:rsid w:val="001C290A"/>
    <w:rsid w:val="001D3B47"/>
    <w:rsid w:val="001E1D62"/>
    <w:rsid w:val="00236FEA"/>
    <w:rsid w:val="0027400C"/>
    <w:rsid w:val="002A0BAC"/>
    <w:rsid w:val="002C65CB"/>
    <w:rsid w:val="002D469D"/>
    <w:rsid w:val="002F6D58"/>
    <w:rsid w:val="003A4A4A"/>
    <w:rsid w:val="003F4359"/>
    <w:rsid w:val="00423F28"/>
    <w:rsid w:val="00425C2B"/>
    <w:rsid w:val="004A1A52"/>
    <w:rsid w:val="004B6545"/>
    <w:rsid w:val="004C43EE"/>
    <w:rsid w:val="005927AD"/>
    <w:rsid w:val="006202B3"/>
    <w:rsid w:val="00627140"/>
    <w:rsid w:val="00655EA2"/>
    <w:rsid w:val="006909DA"/>
    <w:rsid w:val="007136F8"/>
    <w:rsid w:val="00767651"/>
    <w:rsid w:val="007716AB"/>
    <w:rsid w:val="0079654E"/>
    <w:rsid w:val="007C7E10"/>
    <w:rsid w:val="007D326F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AF6A8D"/>
    <w:rsid w:val="00B220A3"/>
    <w:rsid w:val="00B2335D"/>
    <w:rsid w:val="00B37E52"/>
    <w:rsid w:val="00B73005"/>
    <w:rsid w:val="00BB702B"/>
    <w:rsid w:val="00C175B1"/>
    <w:rsid w:val="00C23D95"/>
    <w:rsid w:val="00C87D9E"/>
    <w:rsid w:val="00CB26AC"/>
    <w:rsid w:val="00D26E96"/>
    <w:rsid w:val="00DD2A04"/>
    <w:rsid w:val="00E116AE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62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136F8"/>
    <w:pPr>
      <w:spacing w:line="288" w:lineRule="auto"/>
    </w:pPr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7136F8"/>
    <w:pPr>
      <w:keepNext/>
      <w:keepLines/>
      <w:spacing w:after="0"/>
      <w:jc w:val="center"/>
      <w:outlineLvl w:val="1"/>
    </w:pPr>
    <w:rPr>
      <w:rFonts w:asciiTheme="majorHAnsi" w:hAnsiTheme="majorHAnsi" w:cstheme="majorBidi"/>
      <w:b/>
      <w:color w:val="FFFFFF" w:themeColor="background1"/>
      <w:sz w:val="28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rsid w:val="00B37E52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6202B3"/>
    <w:pPr>
      <w:keepNext/>
      <w:keepLines/>
      <w:spacing w:before="40" w:after="0"/>
      <w:outlineLvl w:val="3"/>
    </w:pPr>
    <w:rPr>
      <w:rFonts w:asciiTheme="majorHAnsi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D26E9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副題 (文字)"/>
    <w:basedOn w:val="a3"/>
    <w:link w:val="a7"/>
    <w:uiPriority w:val="2"/>
    <w:rsid w:val="00D26E96"/>
    <w:rPr>
      <w:rFonts w:asciiTheme="majorHAnsi" w:eastAsia="Meiryo UI" w:hAnsiTheme="majorHAnsi" w:cstheme="majorBidi"/>
      <w:b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rsid w:val="00D26E96"/>
    <w:pPr>
      <w:spacing w:after="0" w:line="204" w:lineRule="auto"/>
    </w:pPr>
    <w:rPr>
      <w:rFonts w:asciiTheme="majorHAnsi" w:hAnsiTheme="majorHAnsi" w:cstheme="majorBidi"/>
      <w:b/>
      <w:caps/>
      <w:kern w:val="28"/>
      <w:sz w:val="88"/>
      <w:szCs w:val="88"/>
    </w:rPr>
  </w:style>
  <w:style w:type="character" w:customStyle="1" w:styleId="aa">
    <w:name w:val="表題 (文字)"/>
    <w:basedOn w:val="a3"/>
    <w:link w:val="a8"/>
    <w:uiPriority w:val="1"/>
    <w:rsid w:val="00D26E96"/>
    <w:rPr>
      <w:rFonts w:asciiTheme="majorHAnsi" w:eastAsia="Meiryo UI" w:hAnsiTheme="majorHAnsi" w:cstheme="majorBidi"/>
      <w:b/>
      <w:caps/>
      <w:kern w:val="28"/>
      <w:sz w:val="88"/>
      <w:szCs w:val="88"/>
    </w:rPr>
  </w:style>
  <w:style w:type="character" w:customStyle="1" w:styleId="10">
    <w:name w:val="見出し 1 (文字)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rsid w:val="006202B3"/>
    <w:pPr>
      <w:spacing w:after="0" w:line="240" w:lineRule="auto"/>
    </w:pPr>
    <w:rPr>
      <w:rFonts w:eastAsia="Meiryo UI"/>
    </w:rPr>
  </w:style>
  <w:style w:type="character" w:customStyle="1" w:styleId="22">
    <w:name w:val="見出し 2 (文字)"/>
    <w:basedOn w:val="a3"/>
    <w:link w:val="21"/>
    <w:uiPriority w:val="3"/>
    <w:rsid w:val="007136F8"/>
    <w:rPr>
      <w:rFonts w:asciiTheme="majorHAnsi" w:eastAsia="Meiryo UI" w:hAnsiTheme="majorHAnsi" w:cstheme="majorBidi"/>
      <w:b/>
      <w:color w:val="FFFFFF" w:themeColor="background1"/>
      <w:sz w:val="28"/>
      <w:szCs w:val="34"/>
    </w:rPr>
  </w:style>
  <w:style w:type="paragraph" w:customStyle="1" w:styleId="a2">
    <w:name w:val="行"/>
    <w:basedOn w:val="a1"/>
    <w:next w:val="21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32">
    <w:name w:val="見出し 3 (文字)"/>
    <w:basedOn w:val="a3"/>
    <w:link w:val="31"/>
    <w:uiPriority w:val="4"/>
    <w:rsid w:val="00B37E52"/>
    <w:rPr>
      <w:rFonts w:asciiTheme="majorHAnsi" w:eastAsia="Meiryo UI" w:hAnsiTheme="majorHAnsi" w:cstheme="majorBidi"/>
      <w:b/>
      <w:caps/>
      <w:color w:val="FFFFFF" w:themeColor="background1"/>
      <w:sz w:val="30"/>
      <w:szCs w:val="30"/>
    </w:rPr>
  </w:style>
  <w:style w:type="paragraph" w:customStyle="1" w:styleId="ad">
    <w:name w:val="連絡先情報"/>
    <w:basedOn w:val="a1"/>
    <w:uiPriority w:val="5"/>
    <w:qFormat/>
    <w:rsid w:val="00B37E52"/>
    <w:pPr>
      <w:spacing w:after="0" w:line="240" w:lineRule="auto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B37E52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af">
    <w:name w:val="日付 (文字)"/>
    <w:basedOn w:val="a3"/>
    <w:link w:val="ae"/>
    <w:uiPriority w:val="5"/>
    <w:rsid w:val="00B37E52"/>
    <w:rPr>
      <w:rFonts w:eastAsia="Meiryo UI"/>
      <w:color w:val="FFFFFF" w:themeColor="background1"/>
      <w:sz w:val="22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3"/>
    <w:link w:val="41"/>
    <w:uiPriority w:val="99"/>
    <w:semiHidden/>
    <w:rsid w:val="006202B3"/>
    <w:rPr>
      <w:rFonts w:asciiTheme="majorHAnsi" w:eastAsia="Meiryo UI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C87D9E"/>
  </w:style>
  <w:style w:type="table" w:styleId="14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C87D9E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9E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87D9E"/>
    <w:rPr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87D9E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C87D9E"/>
  </w:style>
  <w:style w:type="character" w:styleId="aff7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C87D9E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フッター (文字)"/>
    <w:basedOn w:val="a3"/>
    <w:link w:val="affe"/>
    <w:uiPriority w:val="99"/>
    <w:rsid w:val="00C87D9E"/>
  </w:style>
  <w:style w:type="character" w:styleId="afff0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C87D9E"/>
    <w:rPr>
      <w:sz w:val="22"/>
      <w:szCs w:val="20"/>
    </w:rPr>
  </w:style>
  <w:style w:type="table" w:styleId="15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7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43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3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5-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5-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5-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5-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5-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61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1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ヘッダー (文字)"/>
    <w:basedOn w:val="a3"/>
    <w:link w:val="afff3"/>
    <w:uiPriority w:val="99"/>
    <w:rsid w:val="00C87D9E"/>
  </w:style>
  <w:style w:type="character" w:customStyle="1" w:styleId="52">
    <w:name w:val="見出し 5 (文字)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見出し 6 (文字)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見出し 7 (文字)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見出し 8 (文字)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5">
    <w:name w:val="Hyperlink"/>
    <w:basedOn w:val="a3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7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AC4416"/>
    <w:rPr>
      <w:i/>
      <w:iCs/>
      <w:color w:val="007B73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C87D9E"/>
  </w:style>
  <w:style w:type="paragraph" w:styleId="afff8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C87D9E"/>
    <w:pPr>
      <w:ind w:left="720"/>
      <w:contextualSpacing/>
    </w:pPr>
  </w:style>
  <w:style w:type="table" w:styleId="1f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-20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-30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-40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-50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-60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2f8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0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0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0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0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0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f2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0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0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0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0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0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7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0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0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0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0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0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3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C87D9E"/>
    <w:rPr>
      <w:rFonts w:ascii="Consolas" w:hAnsi="Consolas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C87D9E"/>
    <w:pPr>
      <w:spacing w:after="0"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C87D9E"/>
  </w:style>
  <w:style w:type="character" w:styleId="affff2">
    <w:name w:val="page number"/>
    <w:basedOn w:val="a3"/>
    <w:uiPriority w:val="99"/>
    <w:semiHidden/>
    <w:unhideWhenUsed/>
    <w:rsid w:val="00C87D9E"/>
  </w:style>
  <w:style w:type="table" w:styleId="1f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C87D9E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C87D9E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87D9E"/>
  </w:style>
  <w:style w:type="character" w:customStyle="1" w:styleId="affff8">
    <w:name w:val="挨拶文 (文字)"/>
    <w:basedOn w:val="a3"/>
    <w:link w:val="affff7"/>
    <w:uiPriority w:val="99"/>
    <w:semiHidden/>
    <w:rsid w:val="00C87D9E"/>
  </w:style>
  <w:style w:type="paragraph" w:styleId="affff9">
    <w:name w:val="Signature"/>
    <w:basedOn w:val="a1"/>
    <w:link w:val="affffa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fffa">
    <w:name w:val="署名 (文字)"/>
    <w:basedOn w:val="a3"/>
    <w:link w:val="affff9"/>
    <w:uiPriority w:val="99"/>
    <w:semiHidden/>
    <w:rsid w:val="00C87D9E"/>
  </w:style>
  <w:style w:type="character" w:customStyle="1" w:styleId="1f2">
    <w:name w:val="スマート ハイパーリンク1"/>
    <w:basedOn w:val="a3"/>
    <w:uiPriority w:val="99"/>
    <w:semiHidden/>
    <w:unhideWhenUsed/>
    <w:rsid w:val="00C87D9E"/>
    <w:rPr>
      <w:u w:val="dotted"/>
    </w:rPr>
  </w:style>
  <w:style w:type="character" w:styleId="affffb">
    <w:name w:val="Strong"/>
    <w:basedOn w:val="a3"/>
    <w:uiPriority w:val="22"/>
    <w:semiHidden/>
    <w:unhideWhenUsed/>
    <w:qFormat/>
    <w:rsid w:val="00C87D9E"/>
    <w:rPr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7">
    <w:name w:val="ロゴ"/>
    <w:basedOn w:val="a1"/>
    <w:qFormat/>
    <w:rsid w:val="006202B3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gurashi\AppData\Roaming\Microsoft\Templates\&#23395;&#31680;&#12398;&#12452;&#12505;&#12531;&#12488;&#12398;&#12481;&#12521;&#12471;%20(&#20908;&#3223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7A296EF1E244018056333903569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A085A-6B7D-4CD9-BC65-E30FD717BDC9}"/>
      </w:docPartPr>
      <w:docPartBody>
        <w:p w:rsidR="008A410F" w:rsidRDefault="008A410F">
          <w:pPr>
            <w:pStyle w:val="177A296EF1E24401805633390356946F"/>
          </w:pPr>
          <w:r w:rsidRPr="00D26E96">
            <w:rPr>
              <w:rFonts w:ascii="Meiryo UI" w:hAnsi="Meiryo UI"/>
              <w:lang w:val="ja-JP" w:bidi="ja-JP"/>
            </w:rPr>
            <w:t>イベント日</w:t>
          </w:r>
        </w:p>
      </w:docPartBody>
    </w:docPart>
    <w:docPart>
      <w:docPartPr>
        <w:name w:val="4C43308A7E51464CBCC269CD70D0D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A0EADD-CC70-4F71-B771-FC29F218BCCC}"/>
      </w:docPartPr>
      <w:docPartBody>
        <w:p w:rsidR="008A410F" w:rsidRDefault="008A410F">
          <w:pPr>
            <w:pStyle w:val="4C43308A7E51464CBCC269CD70D0D43C"/>
          </w:pPr>
          <w:r w:rsidRPr="00D26E96">
            <w:rPr>
              <w:rFonts w:ascii="Meiryo UI" w:hAnsi="Meiryo UI"/>
              <w:lang w:val="ja-JP" w:bidi="ja-JP"/>
            </w:rPr>
            <w:t>イベントのタイトル、最大</w:t>
          </w:r>
          <w:r w:rsidRPr="00D26E96">
            <w:rPr>
              <w:rFonts w:ascii="Meiryo UI" w:hAnsi="Meiryo UI"/>
              <w:lang w:val="ja-JP" w:bidi="ja-JP"/>
            </w:rPr>
            <w:t xml:space="preserve"> 2 </w:t>
          </w:r>
          <w:r w:rsidRPr="00D26E96">
            <w:rPr>
              <w:rFonts w:ascii="Meiryo UI" w:hAnsi="Meiryo UI"/>
              <w:lang w:val="ja-JP" w:bidi="ja-JP"/>
            </w:rPr>
            <w:t>行</w:t>
          </w:r>
        </w:p>
      </w:docPartBody>
    </w:docPart>
    <w:docPart>
      <w:docPartPr>
        <w:name w:val="9B07A2E72D204934AC37A8E3E40F7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11F06-E335-4625-9739-ADEC8F62FA64}"/>
      </w:docPartPr>
      <w:docPartBody>
        <w:p w:rsidR="008A410F" w:rsidRDefault="008A410F">
          <w:pPr>
            <w:pStyle w:val="9B07A2E72D204934AC37A8E3E40F7C98"/>
          </w:pPr>
          <w:r w:rsidRPr="006202B3">
            <w:rPr>
              <w:rFonts w:ascii="Meiryo UI" w:hAnsi="Meiryo UI"/>
              <w:lang w:val="ja-JP" w:bidi="ja-JP"/>
            </w:rPr>
            <w:t>イベント説明の見出し</w:t>
          </w:r>
        </w:p>
      </w:docPartBody>
    </w:docPart>
    <w:docPart>
      <w:docPartPr>
        <w:name w:val="D1E0AEA4A70B463597F58B839A141F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5D6CB-807D-4E85-8AA6-1E00266DBCAA}"/>
      </w:docPartPr>
      <w:docPartBody>
        <w:p w:rsidR="008A410F" w:rsidRDefault="008A410F">
          <w:pPr>
            <w:pStyle w:val="D1E0AEA4A70B463597F58B839A141FB6"/>
          </w:pPr>
          <w:r w:rsidRPr="006202B3">
            <w:rPr>
              <w:rFonts w:ascii="Meiryo UI" w:hAnsi="Meiryo UI"/>
              <w:lang w:val="ja-JP" w:bidi="ja-JP"/>
            </w:rPr>
            <w:t>任意のヒントのテキストを独自のテキストで置き換えるには、タップして入力するだけです。写真やロゴを置き換えるには、リボンの</w:t>
          </w:r>
          <w:r w:rsidRPr="006202B3">
            <w:rPr>
              <w:rFonts w:ascii="Meiryo UI" w:hAnsi="Meiryo UI"/>
              <w:lang w:val="ja-JP" w:bidi="ja-JP"/>
            </w:rPr>
            <w:t xml:space="preserve"> [</w:t>
          </w:r>
          <w:r w:rsidRPr="006202B3">
            <w:rPr>
              <w:rFonts w:ascii="Meiryo UI" w:hAnsi="Meiryo UI"/>
              <w:lang w:val="ja-JP" w:bidi="ja-JP"/>
            </w:rPr>
            <w:t>挿入</w:t>
          </w:r>
          <w:r w:rsidRPr="006202B3">
            <w:rPr>
              <w:rFonts w:ascii="Meiryo UI" w:hAnsi="Meiryo UI"/>
              <w:lang w:val="ja-JP" w:bidi="ja-JP"/>
            </w:rPr>
            <w:t xml:space="preserve">] </w:t>
          </w:r>
          <w:r w:rsidRPr="006202B3">
            <w:rPr>
              <w:rFonts w:ascii="Meiryo UI" w:hAnsi="Meiryo UI"/>
              <w:lang w:val="ja-JP" w:bidi="ja-JP"/>
            </w:rPr>
            <w:t>タブで、必要なオプションを選択するだけです。</w:t>
          </w:r>
        </w:p>
      </w:docPartBody>
    </w:docPart>
    <w:docPart>
      <w:docPartPr>
        <w:name w:val="A718B5ADF6974BC4B6961E5EC0CB08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1DA8A-2C6C-4D96-84C0-B4334391A4A2}"/>
      </w:docPartPr>
      <w:docPartBody>
        <w:p w:rsidR="008A410F" w:rsidRDefault="008A410F">
          <w:pPr>
            <w:pStyle w:val="A718B5ADF6974BC4B6961E5EC0CB089A"/>
          </w:pPr>
          <w:r w:rsidRPr="006202B3">
            <w:rPr>
              <w:rFonts w:ascii="Meiryo UI" w:hAnsi="Meiryo UI"/>
              <w:lang w:val="ja-JP" w:bidi="ja-JP"/>
            </w:rPr>
            <w:t>ここにイベントの主要な情報を追加してください。</w:t>
          </w:r>
        </w:p>
      </w:docPartBody>
    </w:docPart>
    <w:docPart>
      <w:docPartPr>
        <w:name w:val="766666CF4C9C48DD9554EC61C1505F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F40EB-B1BE-4A70-AE04-644E6B91E5B1}"/>
      </w:docPartPr>
      <w:docPartBody>
        <w:p w:rsidR="008A410F" w:rsidRDefault="008A410F">
          <w:pPr>
            <w:pStyle w:val="766666CF4C9C48DD9554EC61C1505F7E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895C027011EB4F9988421282B3854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C879E-3AA5-48AC-8B01-E4C6DB1C1143}"/>
      </w:docPartPr>
      <w:docPartBody>
        <w:p w:rsidR="008A410F" w:rsidRDefault="008A410F">
          <w:pPr>
            <w:pStyle w:val="895C027011EB4F9988421282B38543D5"/>
          </w:pPr>
          <w:r w:rsidRPr="006202B3">
            <w:rPr>
              <w:rFonts w:ascii="Meiryo UI" w:hAnsi="Meiryo UI"/>
              <w:lang w:val="ja-JP" w:bidi="ja-JP"/>
            </w:rPr>
            <w:t>遠慮せずに、このイベントを見逃せない理由を記載してください。</w:t>
          </w:r>
        </w:p>
      </w:docPartBody>
    </w:docPart>
    <w:docPart>
      <w:docPartPr>
        <w:name w:val="934B8342A1114FE6A089D784B09D71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D04EB2-EFA1-4008-A936-BF5604E0C9C4}"/>
      </w:docPartPr>
      <w:docPartBody>
        <w:p w:rsidR="008A410F" w:rsidRDefault="008A410F">
          <w:pPr>
            <w:pStyle w:val="934B8342A1114FE6A089D784B09D719B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8D4C4978957A438095A2E9C588993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233E8-7B68-418D-8EB2-5449508A3B36}"/>
      </w:docPartPr>
      <w:docPartBody>
        <w:p w:rsidR="008A410F" w:rsidRDefault="008A410F">
          <w:pPr>
            <w:pStyle w:val="8D4C4978957A438095A2E9C588993B24"/>
          </w:pPr>
          <w:r w:rsidRPr="006202B3">
            <w:rPr>
              <w:rFonts w:ascii="Meiryo UI" w:hAnsi="Meiryo UI"/>
              <w:lang w:val="ja-JP" w:bidi="ja-JP"/>
            </w:rPr>
            <w:t>もう</w:t>
          </w:r>
          <w:r w:rsidRPr="006202B3">
            <w:rPr>
              <w:rFonts w:ascii="Meiryo UI" w:hAnsi="Meiryo UI"/>
              <w:lang w:val="ja-JP" w:bidi="ja-JP"/>
            </w:rPr>
            <w:t xml:space="preserve"> 1 </w:t>
          </w:r>
          <w:r w:rsidRPr="006202B3">
            <w:rPr>
              <w:rFonts w:ascii="Meiryo UI" w:hAnsi="Meiryo UI"/>
              <w:lang w:val="ja-JP" w:bidi="ja-JP"/>
            </w:rPr>
            <w:t>つの魅力的なポイントをここに入力してください。</w:t>
          </w:r>
        </w:p>
      </w:docPartBody>
    </w:docPart>
    <w:docPart>
      <w:docPartPr>
        <w:name w:val="0AD20C47CF7C4A5789ED0596371022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4C5E6-B894-454E-87FE-2B8CE85B385A}"/>
      </w:docPartPr>
      <w:docPartBody>
        <w:p w:rsidR="008A410F" w:rsidRDefault="008A410F">
          <w:pPr>
            <w:pStyle w:val="0AD20C47CF7C4A5789ED059637102216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569EE016ABA94A8D81E1EFDE9074E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E608F-DFB6-4A3B-B796-09BD53B4C7FD}"/>
      </w:docPartPr>
      <w:docPartBody>
        <w:p w:rsidR="008A410F" w:rsidRDefault="008A410F">
          <w:pPr>
            <w:pStyle w:val="569EE016ABA94A8D81E1EFDE9074E01C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6034809D73A04A20900B6661DB1D56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50B31-A4C6-489C-BB7B-71B8FF7CCFA9}"/>
      </w:docPartPr>
      <w:docPartBody>
        <w:p w:rsidR="008A410F" w:rsidRDefault="008A410F">
          <w:pPr>
            <w:pStyle w:val="6034809D73A04A20900B6661DB1D5675"/>
          </w:pPr>
          <w:r w:rsidRPr="006202B3">
            <w:rPr>
              <w:rFonts w:ascii="Meiryo UI" w:hAnsi="Meiryo UI"/>
              <w:lang w:val="ja-JP" w:bidi="ja-JP"/>
            </w:rPr>
            <w:t>ここに、もう</w:t>
          </w:r>
          <w:r w:rsidRPr="006202B3">
            <w:rPr>
              <w:rFonts w:ascii="Meiryo UI" w:hAnsi="Meiryo UI"/>
              <w:lang w:val="ja-JP" w:bidi="ja-JP"/>
            </w:rPr>
            <w:t xml:space="preserve"> 1 </w:t>
          </w:r>
          <w:r w:rsidRPr="006202B3">
            <w:rPr>
              <w:rFonts w:ascii="Meiryo UI" w:hAnsi="Meiryo UI"/>
              <w:lang w:val="ja-JP" w:bidi="ja-JP"/>
            </w:rPr>
            <w:t>つ入力するスペースがあります。</w:t>
          </w:r>
        </w:p>
      </w:docPartBody>
    </w:docPart>
    <w:docPart>
      <w:docPartPr>
        <w:name w:val="7AD7120D07394BA480034D52D11A4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C9B0-C2DA-43A7-A8B2-3C5EF042CE99}"/>
      </w:docPartPr>
      <w:docPartBody>
        <w:p w:rsidR="008A410F" w:rsidRDefault="008A410F">
          <w:pPr>
            <w:pStyle w:val="7AD7120D07394BA480034D52D11A4913"/>
          </w:pPr>
          <w:r w:rsidRPr="006202B3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B40B116B6D0642F8A5AF5CCE94E1AF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86A1F-95BE-40D4-8D3D-664683F26E22}"/>
      </w:docPartPr>
      <w:docPartBody>
        <w:p w:rsidR="008A410F" w:rsidRDefault="008A410F">
          <w:pPr>
            <w:pStyle w:val="B40B116B6D0642F8A5AF5CCE94E1AFC7"/>
          </w:pPr>
          <w:r w:rsidRPr="006202B3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B37D51E9796E4805ADAD9AF6EBE19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034E9-65ED-4D09-ADA8-7B806EA46DE5}"/>
      </w:docPartPr>
      <w:docPartBody>
        <w:p w:rsidR="008A410F" w:rsidRDefault="008A410F">
          <w:pPr>
            <w:pStyle w:val="B37D51E9796E4805ADAD9AF6EBE19401"/>
          </w:pPr>
          <w:r w:rsidRPr="006202B3">
            <w:rPr>
              <w:rFonts w:ascii="Meiryo UI" w:hAnsi="Meiryo UI"/>
              <w:lang w:val="ja-JP" w:bidi="ja-JP"/>
            </w:rPr>
            <w:t>電話番号</w:t>
          </w:r>
        </w:p>
      </w:docPartBody>
    </w:docPart>
    <w:docPart>
      <w:docPartPr>
        <w:name w:val="FE11F428F59C4F108E54D0FDD4D218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032967-B1C8-47B2-A5AE-4B4053EC2504}"/>
      </w:docPartPr>
      <w:docPartBody>
        <w:p w:rsidR="008A410F" w:rsidRDefault="008A410F">
          <w:pPr>
            <w:pStyle w:val="FE11F428F59C4F108E54D0FDD4D21812"/>
          </w:pPr>
          <w:r w:rsidRPr="006202B3">
            <w:rPr>
              <w:rFonts w:ascii="Meiryo UI" w:hAnsi="Meiryo UI"/>
              <w:lang w:val="ja-JP" w:bidi="ja-JP"/>
            </w:rPr>
            <w:t xml:space="preserve">Web </w:t>
          </w:r>
          <w:r w:rsidRPr="006202B3">
            <w:rPr>
              <w:rFonts w:ascii="Meiryo UI" w:hAnsi="Meiryo UI"/>
              <w:lang w:val="ja-JP" w:bidi="ja-JP"/>
            </w:rPr>
            <w:t>アドレス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0F"/>
    <w:rsid w:val="008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7A296EF1E24401805633390356946F">
    <w:name w:val="177A296EF1E24401805633390356946F"/>
    <w:pPr>
      <w:widowControl w:val="0"/>
      <w:jc w:val="both"/>
    </w:pPr>
  </w:style>
  <w:style w:type="paragraph" w:customStyle="1" w:styleId="4C43308A7E51464CBCC269CD70D0D43C">
    <w:name w:val="4C43308A7E51464CBCC269CD70D0D43C"/>
    <w:pPr>
      <w:widowControl w:val="0"/>
      <w:jc w:val="both"/>
    </w:pPr>
  </w:style>
  <w:style w:type="paragraph" w:customStyle="1" w:styleId="9B07A2E72D204934AC37A8E3E40F7C98">
    <w:name w:val="9B07A2E72D204934AC37A8E3E40F7C98"/>
    <w:pPr>
      <w:widowControl w:val="0"/>
      <w:jc w:val="both"/>
    </w:pPr>
  </w:style>
  <w:style w:type="paragraph" w:customStyle="1" w:styleId="D1E0AEA4A70B463597F58B839A141FB6">
    <w:name w:val="D1E0AEA4A70B463597F58B839A141FB6"/>
    <w:pPr>
      <w:widowControl w:val="0"/>
      <w:jc w:val="both"/>
    </w:pPr>
  </w:style>
  <w:style w:type="paragraph" w:customStyle="1" w:styleId="3F67D6F7131A4EF1A30797F1D3BBB3EA">
    <w:name w:val="3F67D6F7131A4EF1A30797F1D3BBB3EA"/>
    <w:pPr>
      <w:widowControl w:val="0"/>
      <w:jc w:val="both"/>
    </w:pPr>
  </w:style>
  <w:style w:type="paragraph" w:customStyle="1" w:styleId="A718B5ADF6974BC4B6961E5EC0CB089A">
    <w:name w:val="A718B5ADF6974BC4B6961E5EC0CB089A"/>
    <w:pPr>
      <w:widowControl w:val="0"/>
      <w:jc w:val="both"/>
    </w:pPr>
  </w:style>
  <w:style w:type="paragraph" w:customStyle="1" w:styleId="766666CF4C9C48DD9554EC61C1505F7E">
    <w:name w:val="766666CF4C9C48DD9554EC61C1505F7E"/>
    <w:pPr>
      <w:widowControl w:val="0"/>
      <w:jc w:val="both"/>
    </w:pPr>
  </w:style>
  <w:style w:type="paragraph" w:customStyle="1" w:styleId="895C027011EB4F9988421282B38543D5">
    <w:name w:val="895C027011EB4F9988421282B38543D5"/>
    <w:pPr>
      <w:widowControl w:val="0"/>
      <w:jc w:val="both"/>
    </w:pPr>
  </w:style>
  <w:style w:type="paragraph" w:customStyle="1" w:styleId="934B8342A1114FE6A089D784B09D719B">
    <w:name w:val="934B8342A1114FE6A089D784B09D719B"/>
    <w:pPr>
      <w:widowControl w:val="0"/>
      <w:jc w:val="both"/>
    </w:pPr>
  </w:style>
  <w:style w:type="paragraph" w:customStyle="1" w:styleId="8D4C4978957A438095A2E9C588993B24">
    <w:name w:val="8D4C4978957A438095A2E9C588993B24"/>
    <w:pPr>
      <w:widowControl w:val="0"/>
      <w:jc w:val="both"/>
    </w:pPr>
  </w:style>
  <w:style w:type="paragraph" w:customStyle="1" w:styleId="0AD20C47CF7C4A5789ED059637102216">
    <w:name w:val="0AD20C47CF7C4A5789ED059637102216"/>
    <w:pPr>
      <w:widowControl w:val="0"/>
      <w:jc w:val="both"/>
    </w:pPr>
  </w:style>
  <w:style w:type="paragraph" w:customStyle="1" w:styleId="569EE016ABA94A8D81E1EFDE9074E01C">
    <w:name w:val="569EE016ABA94A8D81E1EFDE9074E01C"/>
    <w:pPr>
      <w:widowControl w:val="0"/>
      <w:jc w:val="both"/>
    </w:pPr>
  </w:style>
  <w:style w:type="paragraph" w:customStyle="1" w:styleId="6034809D73A04A20900B6661DB1D5675">
    <w:name w:val="6034809D73A04A20900B6661DB1D5675"/>
    <w:pPr>
      <w:widowControl w:val="0"/>
      <w:jc w:val="both"/>
    </w:pPr>
  </w:style>
  <w:style w:type="paragraph" w:customStyle="1" w:styleId="7AD7120D07394BA480034D52D11A4913">
    <w:name w:val="7AD7120D07394BA480034D52D11A4913"/>
    <w:pPr>
      <w:widowControl w:val="0"/>
      <w:jc w:val="both"/>
    </w:pPr>
  </w:style>
  <w:style w:type="paragraph" w:customStyle="1" w:styleId="B40B116B6D0642F8A5AF5CCE94E1AFC7">
    <w:name w:val="B40B116B6D0642F8A5AF5CCE94E1AFC7"/>
    <w:pPr>
      <w:widowControl w:val="0"/>
      <w:jc w:val="both"/>
    </w:pPr>
  </w:style>
  <w:style w:type="paragraph" w:customStyle="1" w:styleId="B37D51E9796E4805ADAD9AF6EBE19401">
    <w:name w:val="B37D51E9796E4805ADAD9AF6EBE19401"/>
    <w:pPr>
      <w:widowControl w:val="0"/>
      <w:jc w:val="both"/>
    </w:pPr>
  </w:style>
  <w:style w:type="paragraph" w:customStyle="1" w:styleId="FE11F428F59C4F108E54D0FDD4D21812">
    <w:name w:val="FE11F428F59C4F108E54D0FDD4D2181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 (冬編)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2022-03-01T02:58:00Z</dcterms:created>
  <dcterms:modified xsi:type="dcterms:W3CDTF">2022-06-06T08:36:00Z</dcterms:modified>
</cp:coreProperties>
</file>